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CA" w:rsidRDefault="00E90BCA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90BCA" w:rsidRDefault="00E90BCA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90BCA" w:rsidRDefault="00E90BCA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90BCA" w:rsidRDefault="00E90BCA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Horvátországi Magyar Tudományos és Művészeti Társaság ezúton is szeretettel meghívja Önöket a Magyar Tribün következő előadására, amelynek az Ady Endre Magyar Kultúrkör a társszervezője és </w:t>
      </w:r>
      <w:r w:rsidRPr="003C55D9">
        <w:rPr>
          <w:rFonts w:ascii="Times New Roman" w:hAnsi="Times New Roman"/>
          <w:sz w:val="24"/>
          <w:szCs w:val="24"/>
          <w:lang w:val="hu-HU"/>
        </w:rPr>
        <w:t>Zágráb Város Magyar Kisebbségi Tan</w:t>
      </w:r>
      <w:r>
        <w:rPr>
          <w:rFonts w:ascii="Times New Roman" w:hAnsi="Times New Roman"/>
          <w:sz w:val="24"/>
          <w:szCs w:val="24"/>
          <w:lang w:val="hu-HU"/>
        </w:rPr>
        <w:t>ácsa</w:t>
      </w:r>
      <w:r w:rsidRPr="00B063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a támogatója:</w:t>
      </w:r>
    </w:p>
    <w:p w:rsidR="00E90BCA" w:rsidRDefault="00E90BCA" w:rsidP="00187ACA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sc. Pátkai Györgyi,</w:t>
      </w:r>
    </w:p>
    <w:p w:rsidR="00E90BCA" w:rsidRDefault="00E90BCA" w:rsidP="00187A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187ACA">
        <w:rPr>
          <w:rFonts w:ascii="Times New Roman" w:hAnsi="Times New Roman"/>
          <w:sz w:val="24"/>
          <w:szCs w:val="24"/>
          <w:lang w:val="hu-HU"/>
        </w:rPr>
        <w:t>Budapest Corvinus Egyetem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187ACA">
        <w:rPr>
          <w:rFonts w:ascii="Times New Roman" w:hAnsi="Times New Roman"/>
          <w:sz w:val="24"/>
          <w:szCs w:val="24"/>
          <w:lang w:val="hu-HU"/>
        </w:rPr>
        <w:t>Élelmiszertudományi Kar</w:t>
      </w:r>
      <w:r>
        <w:rPr>
          <w:rStyle w:val="Strong"/>
          <w:rFonts w:ascii="Times New Roman" w:hAnsi="Times New Roman"/>
          <w:b w:val="0"/>
          <w:sz w:val="24"/>
          <w:lang w:val="hu-HU"/>
        </w:rPr>
        <w:t>ának docense</w:t>
      </w:r>
      <w:r w:rsidRPr="004E7695">
        <w:rPr>
          <w:rFonts w:ascii="Times New Roman" w:hAnsi="Times New Roman"/>
          <w:sz w:val="24"/>
          <w:szCs w:val="24"/>
        </w:rPr>
        <w:t>:</w:t>
      </w:r>
    </w:p>
    <w:p w:rsidR="00E90BCA" w:rsidRPr="004E7695" w:rsidRDefault="00E90BCA" w:rsidP="00187A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p w:rsidR="00E90BCA" w:rsidRPr="00EC1AD0" w:rsidRDefault="00E90BCA" w:rsidP="00187ACA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EC1AD0">
        <w:rPr>
          <w:rFonts w:ascii="Times New Roman" w:hAnsi="Times New Roman"/>
          <w:b/>
          <w:sz w:val="28"/>
          <w:szCs w:val="28"/>
          <w:lang w:val="hu-HU"/>
        </w:rPr>
        <w:t xml:space="preserve">Táplálék allergia - </w:t>
      </w:r>
      <w:r w:rsidRPr="00EC1AD0">
        <w:rPr>
          <w:rFonts w:ascii="Times New Roman" w:hAnsi="Times New Roman"/>
          <w:b/>
          <w:bCs/>
          <w:sz w:val="28"/>
          <w:szCs w:val="28"/>
          <w:lang w:val="hu-HU"/>
        </w:rPr>
        <w:t>Az élelmiszerek allergén összetevői</w:t>
      </w:r>
    </w:p>
    <w:p w:rsidR="00E90BCA" w:rsidRDefault="00E90BCA" w:rsidP="00187ACA">
      <w:pPr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2013. okt. 19.-én 18 órai kezdettel az Ady Endre Magyar Kultúrkör helységeiben, (Martićeva 8, 10000 Zágráb).</w:t>
      </w:r>
    </w:p>
    <w:p w:rsidR="00E90BCA" w:rsidRDefault="00E90BCA" w:rsidP="00187ACA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 w:rsidRPr="00634415">
        <w:rPr>
          <w:rFonts w:ascii="Times New Roman" w:hAnsi="Times New Roman"/>
          <w:b/>
          <w:sz w:val="24"/>
          <w:szCs w:val="24"/>
          <w:lang w:val="en-US"/>
        </w:rPr>
        <w:t>Az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el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ut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szokás szerint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szer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ny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fogad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keretein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bel</w:t>
      </w:r>
      <w:r w:rsidRPr="00634415">
        <w:rPr>
          <w:rFonts w:ascii="Times New Roman" w:hAnsi="Times New Roman"/>
          <w:b/>
          <w:sz w:val="24"/>
          <w:szCs w:val="24"/>
        </w:rPr>
        <w:t>ü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34415">
        <w:rPr>
          <w:rFonts w:ascii="Times New Roman" w:hAnsi="Times New Roman"/>
          <w:b/>
          <w:sz w:val="24"/>
          <w:szCs w:val="24"/>
        </w:rPr>
        <w:t>ö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tetlen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besz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lget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sre</w:t>
      </w:r>
      <w:r w:rsidRPr="00634415">
        <w:rPr>
          <w:rFonts w:ascii="Times New Roman" w:hAnsi="Times New Roman"/>
          <w:b/>
          <w:sz w:val="24"/>
          <w:szCs w:val="24"/>
        </w:rPr>
        <w:t xml:space="preserve">,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tkoz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sra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lesz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lehet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g</w:t>
      </w:r>
      <w:r w:rsidRPr="00634415">
        <w:rPr>
          <w:rFonts w:ascii="Times New Roman" w:hAnsi="Times New Roman"/>
          <w:b/>
          <w:sz w:val="24"/>
          <w:szCs w:val="24"/>
        </w:rPr>
        <w:t>.</w:t>
      </w:r>
      <w:r w:rsidRPr="008F023F">
        <w:rPr>
          <w:noProof/>
          <w:lang w:eastAsia="hr-HR"/>
        </w:rPr>
        <w:t xml:space="preserve"> </w:t>
      </w:r>
    </w:p>
    <w:p w:rsidR="00E90BCA" w:rsidRDefault="00E90BCA" w:rsidP="00187ACA"/>
    <w:p w:rsidR="00E90BCA" w:rsidRDefault="00E90BCA" w:rsidP="00187ACA"/>
    <w:p w:rsidR="00E90BCA" w:rsidRPr="00FA3BEF" w:rsidRDefault="00E90BCA" w:rsidP="00187ACA">
      <w:pPr>
        <w:rPr>
          <w:rFonts w:ascii="Times New Roman" w:hAnsi="Times New Roman"/>
          <w:sz w:val="24"/>
          <w:szCs w:val="24"/>
        </w:rPr>
      </w:pPr>
      <w:r w:rsidRPr="00FA3BEF">
        <w:rPr>
          <w:rFonts w:ascii="Times New Roman" w:hAnsi="Times New Roman"/>
          <w:sz w:val="24"/>
          <w:szCs w:val="24"/>
        </w:rPr>
        <w:t xml:space="preserve">Društvo mađarskih znanstvenika i umjetnika u Hrvatskoj </w:t>
      </w:r>
      <w:r>
        <w:rPr>
          <w:rFonts w:ascii="Times New Roman" w:hAnsi="Times New Roman"/>
          <w:sz w:val="24"/>
          <w:szCs w:val="24"/>
        </w:rPr>
        <w:t xml:space="preserve">poziva vas na </w:t>
      </w:r>
      <w:r w:rsidRPr="00FA3BEF">
        <w:rPr>
          <w:rFonts w:ascii="Times New Roman" w:hAnsi="Times New Roman"/>
          <w:sz w:val="24"/>
          <w:szCs w:val="24"/>
        </w:rPr>
        <w:t xml:space="preserve"> predavanje u sklopu Mađarske tribine, kojoj je suorganizator  Mađarsko kulturno društvo „Ady Endre“, a pokrovitelj Vijeće mađarske nacionalne manjine  Grada </w:t>
      </w:r>
      <w:r>
        <w:rPr>
          <w:rFonts w:ascii="Times New Roman" w:hAnsi="Times New Roman"/>
          <w:sz w:val="24"/>
          <w:szCs w:val="24"/>
        </w:rPr>
        <w:t>Zagreba</w:t>
      </w:r>
      <w:r w:rsidRPr="00FA3BEF">
        <w:rPr>
          <w:rFonts w:ascii="Times New Roman" w:hAnsi="Times New Roman"/>
          <w:sz w:val="24"/>
          <w:szCs w:val="24"/>
        </w:rPr>
        <w:t>:</w:t>
      </w:r>
    </w:p>
    <w:p w:rsidR="00E90BCA" w:rsidRDefault="00E90BCA" w:rsidP="00187ACA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sc. Pátkai Györgyi,</w:t>
      </w:r>
    </w:p>
    <w:p w:rsidR="00E90BCA" w:rsidRPr="004E7695" w:rsidRDefault="00E90BCA" w:rsidP="00187ACA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docent Sveučilišta Corvinus Budimpešta, Fakulteta prehrambene znanosti:</w:t>
      </w:r>
    </w:p>
    <w:p w:rsidR="00E90BCA" w:rsidRDefault="00E90BCA" w:rsidP="00187ACA">
      <w:pPr>
        <w:spacing w:after="120" w:line="32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Alergije na hranu – alergijske komponente hrane</w:t>
      </w:r>
    </w:p>
    <w:p w:rsidR="00E90BCA" w:rsidRDefault="00E90BCA" w:rsidP="00187ACA">
      <w:pPr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 w:rsidRPr="006A7E3E">
        <w:rPr>
          <w:rFonts w:ascii="Times New Roman" w:hAnsi="Times New Roman"/>
          <w:sz w:val="24"/>
          <w:szCs w:val="24"/>
        </w:rPr>
        <w:t>Predavanje će se održati u</w:t>
      </w:r>
      <w:r>
        <w:rPr>
          <w:rFonts w:ascii="Times New Roman" w:hAnsi="Times New Roman"/>
          <w:sz w:val="24"/>
          <w:szCs w:val="24"/>
          <w:lang w:val="hu-HU"/>
        </w:rPr>
        <w:t xml:space="preserve"> subotu, 19. listopada 2013. s početkom u 18 sati u  prostorijama MKK „Ady Endre”, (Martićeva 8, 10000 Zagreb)</w:t>
      </w:r>
    </w:p>
    <w:p w:rsidR="00E90BCA" w:rsidRPr="006A7E3E" w:rsidRDefault="00E90BCA" w:rsidP="00187ACA">
      <w:pPr>
        <w:spacing w:after="120" w:line="320" w:lineRule="exac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A7E3E">
        <w:rPr>
          <w:rFonts w:ascii="Times New Roman" w:hAnsi="Times New Roman"/>
          <w:b/>
          <w:sz w:val="24"/>
          <w:szCs w:val="24"/>
        </w:rPr>
        <w:t>Poslije predavanja u sklopu skromnog domjenka, pružit će se prilika za neformalne razgovore i prijateljsko druženje.</w:t>
      </w:r>
    </w:p>
    <w:p w:rsidR="00E90BCA" w:rsidRPr="00FA3BEF" w:rsidRDefault="00E90BCA" w:rsidP="00187ACA">
      <w:pPr>
        <w:rPr>
          <w:lang w:val="hu-HU"/>
        </w:rPr>
      </w:pPr>
    </w:p>
    <w:p w:rsidR="00E90BCA" w:rsidRDefault="00E90BCA" w:rsidP="00187ACA"/>
    <w:p w:rsidR="00E90BCA" w:rsidRDefault="00E90BCA"/>
    <w:sectPr w:rsidR="00E90BCA" w:rsidSect="004F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CA"/>
    <w:rsid w:val="000928E4"/>
    <w:rsid w:val="00093473"/>
    <w:rsid w:val="00187ACA"/>
    <w:rsid w:val="003C55D9"/>
    <w:rsid w:val="00410CA2"/>
    <w:rsid w:val="004E7695"/>
    <w:rsid w:val="004F1659"/>
    <w:rsid w:val="005E7CF2"/>
    <w:rsid w:val="005F5028"/>
    <w:rsid w:val="00634415"/>
    <w:rsid w:val="006A7E3E"/>
    <w:rsid w:val="008372DB"/>
    <w:rsid w:val="008F023F"/>
    <w:rsid w:val="00B063BD"/>
    <w:rsid w:val="00E90BCA"/>
    <w:rsid w:val="00EC1AD0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CA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87A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1070</Characters>
  <Application>Microsoft Office Outlook</Application>
  <DocSecurity>0</DocSecurity>
  <Lines>0</Lines>
  <Paragraphs>0</Paragraphs>
  <ScaleCrop>false</ScaleCrop>
  <Company>kuca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Horvátországi Magyar Tudományos és Művészeti Társaság ezúton is szeretettel meghívja Önöket a Magyar Tribün következő előadására, amelynek az Ady Endre Magyar Kultúrkör a társszervezője és Zágráb Város Magyar Kisebbségi Tanácsa a támogatója:</dc:title>
  <dc:subject/>
  <dc:creator>Maria</dc:creator>
  <cp:keywords/>
  <dc:description/>
  <cp:lastModifiedBy>korisnik</cp:lastModifiedBy>
  <cp:revision>2</cp:revision>
  <dcterms:created xsi:type="dcterms:W3CDTF">2013-10-18T11:10:00Z</dcterms:created>
  <dcterms:modified xsi:type="dcterms:W3CDTF">2013-10-18T11:10:00Z</dcterms:modified>
</cp:coreProperties>
</file>