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  <w:r>
        <w:rPr>
          <w:b/>
          <w:bCs/>
        </w:rPr>
        <w:t>JESENSKI ISPITNI ROK AK. GODINE 2016./2017</w:t>
      </w:r>
      <w:r w:rsidRPr="00F732A5">
        <w:rPr>
          <w:b/>
          <w:bCs/>
        </w:rPr>
        <w:t>.</w:t>
      </w:r>
    </w:p>
    <w:p w:rsidR="001E1B83" w:rsidRDefault="001E1B83">
      <w:pPr>
        <w:rPr>
          <w:b/>
          <w:bCs/>
        </w:rPr>
      </w:pPr>
    </w:p>
    <w:p w:rsidR="001E1B83" w:rsidRPr="005259DE" w:rsidRDefault="001E1B83">
      <w:pPr>
        <w:rPr>
          <w:b/>
          <w:bCs/>
          <w:i/>
          <w:iCs/>
        </w:rPr>
      </w:pPr>
      <w:r w:rsidRPr="005259DE">
        <w:rPr>
          <w:b/>
          <w:bCs/>
          <w:i/>
          <w:iCs/>
        </w:rPr>
        <w:t>PREDDIPLOMSKI STUDIJ</w:t>
      </w:r>
    </w:p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  <w:r>
        <w:rPr>
          <w:b/>
          <w:bCs/>
        </w:rPr>
        <w:t>Obvezni kolegiji</w:t>
      </w:r>
    </w:p>
    <w:p w:rsidR="001E1B83" w:rsidRDefault="001E1B83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1900"/>
        <w:gridCol w:w="1900"/>
        <w:gridCol w:w="1792"/>
      </w:tblGrid>
      <w:tr w:rsidR="001E1B83">
        <w:tc>
          <w:tcPr>
            <w:tcW w:w="3696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Kolegij</w:t>
            </w:r>
          </w:p>
        </w:tc>
        <w:tc>
          <w:tcPr>
            <w:tcW w:w="190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I. termin</w:t>
            </w:r>
          </w:p>
        </w:tc>
        <w:tc>
          <w:tcPr>
            <w:tcW w:w="190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 xml:space="preserve">   I1. termin</w:t>
            </w:r>
          </w:p>
        </w:tc>
        <w:tc>
          <w:tcPr>
            <w:tcW w:w="1792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III. termin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  <w:lang w:val="it-IT"/>
              </w:rPr>
              <w:t>Povijest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it-IT"/>
              </w:rPr>
              <w:t>lingvisti</w:t>
            </w:r>
            <w:r w:rsidRPr="009D5F86">
              <w:rPr>
                <w:sz w:val="22"/>
                <w:szCs w:val="22"/>
              </w:rPr>
              <w:t>č</w:t>
            </w:r>
            <w:r w:rsidRPr="009D5F86">
              <w:rPr>
                <w:sz w:val="22"/>
                <w:szCs w:val="22"/>
                <w:lang w:val="it-IT"/>
              </w:rPr>
              <w:t>kih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it-IT"/>
              </w:rPr>
              <w:t>teorija</w:t>
            </w:r>
          </w:p>
          <w:p w:rsidR="001E1B83" w:rsidRPr="009D5F86" w:rsidRDefault="001E1B83">
            <w:pPr>
              <w:rPr>
                <w:b/>
                <w:bCs/>
              </w:rPr>
            </w:pPr>
            <w:r>
              <w:t>Uvod u lingvistiku</w:t>
            </w:r>
          </w:p>
        </w:tc>
        <w:tc>
          <w:tcPr>
            <w:tcW w:w="1900" w:type="dxa"/>
          </w:tcPr>
          <w:p w:rsidR="001E1B83" w:rsidRPr="00DA0EE8" w:rsidRDefault="001E1B83">
            <w:r>
              <w:t>Odsjek za lingvistiku</w:t>
            </w:r>
          </w:p>
        </w:tc>
        <w:tc>
          <w:tcPr>
            <w:tcW w:w="1900" w:type="dxa"/>
          </w:tcPr>
          <w:p w:rsidR="001E1B83" w:rsidRPr="00DA0EE8" w:rsidRDefault="001E1B83">
            <w:r>
              <w:t>Odsjek za lingvistiku</w:t>
            </w:r>
          </w:p>
        </w:tc>
        <w:tc>
          <w:tcPr>
            <w:tcW w:w="1792" w:type="dxa"/>
          </w:tcPr>
          <w:p w:rsidR="001E1B83" w:rsidRDefault="001E1B83">
            <w:r>
              <w:t>Odsjek za lingvistiku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  <w:lang w:val="it-IT"/>
              </w:rPr>
              <w:t>Uvod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it-IT"/>
              </w:rPr>
              <w:t>u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it-IT"/>
              </w:rPr>
              <w:t>semantiku</w:t>
            </w:r>
          </w:p>
        </w:tc>
        <w:tc>
          <w:tcPr>
            <w:tcW w:w="1900" w:type="dxa"/>
          </w:tcPr>
          <w:p w:rsidR="001E1B83" w:rsidRPr="00DA0EE8" w:rsidRDefault="001E1B83">
            <w:r>
              <w:t>Odsjek za lingvistiku</w:t>
            </w:r>
          </w:p>
        </w:tc>
        <w:tc>
          <w:tcPr>
            <w:tcW w:w="1900" w:type="dxa"/>
          </w:tcPr>
          <w:p w:rsidR="001E1B83" w:rsidRPr="00DA0EE8" w:rsidRDefault="001E1B83">
            <w:r>
              <w:t>Odsjek za lingvistiku</w:t>
            </w:r>
          </w:p>
        </w:tc>
        <w:tc>
          <w:tcPr>
            <w:tcW w:w="1792" w:type="dxa"/>
          </w:tcPr>
          <w:p w:rsidR="001E1B83" w:rsidRDefault="001E1B83">
            <w:r>
              <w:t>Odsjek za lingvistiku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Uvod u semantiku (seminar)  </w:t>
            </w:r>
          </w:p>
        </w:tc>
        <w:tc>
          <w:tcPr>
            <w:tcW w:w="1900" w:type="dxa"/>
          </w:tcPr>
          <w:p w:rsidR="001E1B83" w:rsidRDefault="001E1B83">
            <w:r>
              <w:t>12.9. u 10:00</w:t>
            </w:r>
          </w:p>
          <w:p w:rsidR="001E1B83" w:rsidRPr="00DA0EE8" w:rsidRDefault="001E1B83">
            <w:r>
              <w:t>A-304</w:t>
            </w:r>
          </w:p>
        </w:tc>
        <w:tc>
          <w:tcPr>
            <w:tcW w:w="1900" w:type="dxa"/>
          </w:tcPr>
          <w:p w:rsidR="001E1B83" w:rsidRDefault="001E1B83" w:rsidP="00E708E9">
            <w:r>
              <w:t>19.9. u 10:00</w:t>
            </w:r>
          </w:p>
          <w:p w:rsidR="001E1B83" w:rsidRPr="00DA0EE8" w:rsidRDefault="001E1B83" w:rsidP="00E708E9">
            <w:r>
              <w:t>A-304</w:t>
            </w:r>
          </w:p>
        </w:tc>
        <w:tc>
          <w:tcPr>
            <w:tcW w:w="1792" w:type="dxa"/>
          </w:tcPr>
          <w:p w:rsidR="001E1B83" w:rsidRDefault="001E1B83" w:rsidP="00E708E9"/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Suvremena španjolska sintaksa 2</w:t>
            </w:r>
          </w:p>
          <w:p w:rsidR="001E1B83" w:rsidRDefault="001E1B83">
            <w:r>
              <w:t>Suvremena španjolska sintaksa 1</w:t>
            </w:r>
          </w:p>
          <w:p w:rsidR="001E1B83" w:rsidRPr="009D5F86" w:rsidRDefault="001E1B83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1E1B83" w:rsidRDefault="001E1B83">
            <w:r>
              <w:t>4.9. u 12:00</w:t>
            </w:r>
          </w:p>
          <w:p w:rsidR="001E1B83" w:rsidRPr="00DA0EE8" w:rsidRDefault="001E1B83">
            <w:r>
              <w:t>D-5</w:t>
            </w:r>
          </w:p>
        </w:tc>
        <w:tc>
          <w:tcPr>
            <w:tcW w:w="1900" w:type="dxa"/>
          </w:tcPr>
          <w:p w:rsidR="001E1B83" w:rsidRDefault="001E1B83" w:rsidP="00E708E9">
            <w:r>
              <w:t>11.9. u 10:00</w:t>
            </w:r>
          </w:p>
          <w:p w:rsidR="001E1B83" w:rsidRPr="00DA0EE8" w:rsidRDefault="001E1B83" w:rsidP="00E708E9">
            <w:r>
              <w:t>A-304</w:t>
            </w:r>
          </w:p>
        </w:tc>
        <w:tc>
          <w:tcPr>
            <w:tcW w:w="1792" w:type="dxa"/>
          </w:tcPr>
          <w:p w:rsidR="001E1B83" w:rsidRDefault="001E1B83" w:rsidP="00E708E9">
            <w:r>
              <w:t>18.9. u 12:00</w:t>
            </w:r>
          </w:p>
          <w:p w:rsidR="001E1B83" w:rsidRDefault="001E1B83" w:rsidP="00E708E9">
            <w:r>
              <w:t>A-304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panjolska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leksikologija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leksikografija</w:t>
            </w:r>
          </w:p>
          <w:p w:rsidR="001E1B83" w:rsidRPr="009D5F86" w:rsidRDefault="001E1B83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1E1B83" w:rsidRDefault="001E1B83" w:rsidP="00C42A84">
            <w:r>
              <w:t>12.9. u 10:00</w:t>
            </w:r>
          </w:p>
          <w:p w:rsidR="001E1B83" w:rsidRPr="00DA0EE8" w:rsidRDefault="001E1B83" w:rsidP="00C42A84">
            <w:r>
              <w:t>A-304</w:t>
            </w:r>
          </w:p>
        </w:tc>
        <w:tc>
          <w:tcPr>
            <w:tcW w:w="1900" w:type="dxa"/>
          </w:tcPr>
          <w:p w:rsidR="001E1B83" w:rsidRDefault="001E1B83" w:rsidP="00C42A84">
            <w:r>
              <w:t>19.9. u 10:00</w:t>
            </w:r>
          </w:p>
          <w:p w:rsidR="001E1B83" w:rsidRPr="00DA0EE8" w:rsidRDefault="001E1B83" w:rsidP="00C42A84">
            <w:r>
              <w:t>A-304</w:t>
            </w:r>
          </w:p>
        </w:tc>
        <w:tc>
          <w:tcPr>
            <w:tcW w:w="1792" w:type="dxa"/>
          </w:tcPr>
          <w:p w:rsidR="001E1B83" w:rsidRDefault="001E1B83" w:rsidP="00C42A84"/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Prijevodne vježbe</w:t>
            </w:r>
          </w:p>
        </w:tc>
        <w:tc>
          <w:tcPr>
            <w:tcW w:w="1900" w:type="dxa"/>
          </w:tcPr>
          <w:p w:rsidR="001E1B83" w:rsidRDefault="001E1B83" w:rsidP="004D5297">
            <w:r>
              <w:t>11.9. u 14:00</w:t>
            </w:r>
          </w:p>
          <w:p w:rsidR="001E1B83" w:rsidRPr="0019382F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18.9. u 14:00</w:t>
            </w:r>
          </w:p>
          <w:p w:rsidR="001E1B83" w:rsidRPr="0019382F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>
            <w:r>
              <w:t>25.9. u 14:00</w:t>
            </w:r>
          </w:p>
          <w:p w:rsidR="001E1B83" w:rsidRDefault="001E1B83" w:rsidP="004D5297">
            <w:r>
              <w:t>A-304</w:t>
            </w:r>
          </w:p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2</w:t>
            </w:r>
          </w:p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00" w:type="dxa"/>
          </w:tcPr>
          <w:p w:rsidR="001E1B83" w:rsidRDefault="001E1B83">
            <w:r>
              <w:t>4.9. u 10:00</w:t>
            </w:r>
          </w:p>
          <w:p w:rsidR="001E1B83" w:rsidRPr="000B4ABF" w:rsidRDefault="001E1B83">
            <w:r>
              <w:t>A-304</w:t>
            </w:r>
          </w:p>
        </w:tc>
        <w:tc>
          <w:tcPr>
            <w:tcW w:w="1900" w:type="dxa"/>
          </w:tcPr>
          <w:p w:rsidR="001E1B83" w:rsidRDefault="001E1B83" w:rsidP="00E708E9">
            <w:r>
              <w:t>18.9. u 10:00</w:t>
            </w:r>
          </w:p>
          <w:p w:rsidR="001E1B83" w:rsidRPr="00DA0EE8" w:rsidRDefault="001E1B83" w:rsidP="00E708E9">
            <w:r>
              <w:t>A-304</w:t>
            </w:r>
          </w:p>
        </w:tc>
        <w:tc>
          <w:tcPr>
            <w:tcW w:w="1792" w:type="dxa"/>
          </w:tcPr>
          <w:p w:rsidR="001E1B83" w:rsidRDefault="001E1B83" w:rsidP="00E708E9"/>
        </w:tc>
      </w:tr>
      <w:tr w:rsidR="001E1B83">
        <w:tc>
          <w:tcPr>
            <w:tcW w:w="3696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4</w:t>
            </w:r>
          </w:p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900" w:type="dxa"/>
          </w:tcPr>
          <w:p w:rsidR="001E1B83" w:rsidRDefault="001E1B83" w:rsidP="004D5297">
            <w:r>
              <w:t>4.9. u 10:00</w:t>
            </w:r>
          </w:p>
          <w:p w:rsidR="001E1B83" w:rsidRPr="000B4ABF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18.9. u 10:00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6</w:t>
            </w:r>
          </w:p>
          <w:p w:rsidR="001E1B83" w:rsidRPr="009D5F86" w:rsidRDefault="001E1B83" w:rsidP="00431500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900" w:type="dxa"/>
          </w:tcPr>
          <w:p w:rsidR="001E1B83" w:rsidRDefault="001E1B83" w:rsidP="004D5297">
            <w:r>
              <w:t>4.9. u 10:00</w:t>
            </w:r>
          </w:p>
          <w:p w:rsidR="001E1B83" w:rsidRPr="000B4ABF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18.9. u 10:00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Usmeno i pismeno izražavanje 1</w:t>
            </w:r>
          </w:p>
          <w:p w:rsidR="001E1B83" w:rsidRPr="009D5F86" w:rsidRDefault="001E1B83" w:rsidP="00D87658">
            <w:r w:rsidRPr="009D5F86">
              <w:rPr>
                <w:sz w:val="22"/>
                <w:szCs w:val="22"/>
              </w:rPr>
              <w:t>Usmeno i pismeno izražavanje 2</w:t>
            </w:r>
          </w:p>
          <w:p w:rsidR="001E1B83" w:rsidRPr="009D5F86" w:rsidRDefault="001E1B83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1E1B83" w:rsidRDefault="001E1B83" w:rsidP="00752D54">
            <w:r>
              <w:t>8.9. u 12:00</w:t>
            </w:r>
          </w:p>
          <w:p w:rsidR="001E1B83" w:rsidRPr="00272DCD" w:rsidRDefault="001E1B83" w:rsidP="00431500">
            <w:r>
              <w:t>A-304</w:t>
            </w:r>
          </w:p>
        </w:tc>
        <w:tc>
          <w:tcPr>
            <w:tcW w:w="1900" w:type="dxa"/>
          </w:tcPr>
          <w:p w:rsidR="001E1B83" w:rsidRDefault="001E1B83" w:rsidP="00431500">
            <w:r>
              <w:t>21.9. u 12:00</w:t>
            </w:r>
          </w:p>
          <w:p w:rsidR="001E1B83" w:rsidRPr="00DA0EE8" w:rsidRDefault="001E1B83" w:rsidP="00431500">
            <w:r>
              <w:t>A-304</w:t>
            </w:r>
          </w:p>
        </w:tc>
        <w:tc>
          <w:tcPr>
            <w:tcW w:w="1792" w:type="dxa"/>
          </w:tcPr>
          <w:p w:rsidR="001E1B83" w:rsidRDefault="001E1B83" w:rsidP="00431500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Izgovor i pravopis španjolskog jezika</w:t>
            </w:r>
          </w:p>
        </w:tc>
        <w:tc>
          <w:tcPr>
            <w:tcW w:w="1900" w:type="dxa"/>
          </w:tcPr>
          <w:p w:rsidR="001E1B83" w:rsidRDefault="001E1B83" w:rsidP="004D5297">
            <w:r>
              <w:t>8.9. u 12:00</w:t>
            </w:r>
          </w:p>
          <w:p w:rsidR="001E1B83" w:rsidRPr="00272DCD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21.9. u 12:00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Usmeno i pismeno izražavanje 3</w:t>
            </w:r>
          </w:p>
          <w:p w:rsidR="001E1B83" w:rsidRPr="009D5F86" w:rsidRDefault="001E1B83" w:rsidP="00431500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Usmeno i pismeno izražavanje 4</w:t>
            </w:r>
          </w:p>
        </w:tc>
        <w:tc>
          <w:tcPr>
            <w:tcW w:w="1900" w:type="dxa"/>
          </w:tcPr>
          <w:p w:rsidR="001E1B83" w:rsidRDefault="001E1B83" w:rsidP="004D5297">
            <w:r>
              <w:t>8.9. u 12:00</w:t>
            </w:r>
          </w:p>
          <w:p w:rsidR="001E1B83" w:rsidRPr="00272DCD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21.9. u 12:00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Usmeno i pismeno izražavanje 5</w:t>
            </w:r>
          </w:p>
          <w:p w:rsidR="001E1B83" w:rsidRPr="009D5F86" w:rsidRDefault="001E1B83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1E1B83" w:rsidRDefault="001E1B83" w:rsidP="004D5297">
            <w:r>
              <w:t>8.9. u 12:00</w:t>
            </w:r>
          </w:p>
          <w:p w:rsidR="001E1B83" w:rsidRPr="00272DCD" w:rsidRDefault="001E1B83" w:rsidP="004D5297">
            <w:r>
              <w:t>A-304</w:t>
            </w:r>
          </w:p>
        </w:tc>
        <w:tc>
          <w:tcPr>
            <w:tcW w:w="1900" w:type="dxa"/>
          </w:tcPr>
          <w:p w:rsidR="001E1B83" w:rsidRDefault="001E1B83" w:rsidP="004D5297">
            <w:r>
              <w:t>21.9. u 12:00</w:t>
            </w:r>
          </w:p>
          <w:p w:rsidR="001E1B83" w:rsidRPr="00DA0EE8" w:rsidRDefault="001E1B83" w:rsidP="004D5297">
            <w:r>
              <w:t>A-304</w:t>
            </w:r>
          </w:p>
        </w:tc>
        <w:tc>
          <w:tcPr>
            <w:tcW w:w="1792" w:type="dxa"/>
          </w:tcPr>
          <w:p w:rsidR="001E1B83" w:rsidRDefault="001E1B83" w:rsidP="004D5297"/>
        </w:tc>
      </w:tr>
      <w:tr w:rsidR="001E1B83">
        <w:tc>
          <w:tcPr>
            <w:tcW w:w="3696" w:type="dxa"/>
          </w:tcPr>
          <w:p w:rsidR="001E1B83" w:rsidRDefault="001E1B83">
            <w:r w:rsidRPr="00B758A0">
              <w:t>Afirmacija</w:t>
            </w:r>
            <w:r>
              <w:t xml:space="preserve"> hispanskoameričke </w:t>
            </w:r>
          </w:p>
          <w:p w:rsidR="001E1B83" w:rsidRDefault="001E1B83">
            <w:r>
              <w:t>književnosti u svijetu</w:t>
            </w:r>
          </w:p>
          <w:p w:rsidR="001E1B83" w:rsidRDefault="001E1B83">
            <w:r>
              <w:t xml:space="preserve">Hispanskoamerička književnost </w:t>
            </w:r>
          </w:p>
          <w:p w:rsidR="001E1B83" w:rsidRPr="00B758A0" w:rsidRDefault="001E1B83">
            <w:r>
              <w:t>i europska periodizacija</w:t>
            </w:r>
          </w:p>
        </w:tc>
        <w:tc>
          <w:tcPr>
            <w:tcW w:w="1900" w:type="dxa"/>
          </w:tcPr>
          <w:p w:rsidR="001E1B83" w:rsidRDefault="001E1B83" w:rsidP="004D5297">
            <w:r>
              <w:t>5.9. u 14:00</w:t>
            </w:r>
          </w:p>
          <w:p w:rsidR="001E1B83" w:rsidRPr="00DA0EE8" w:rsidRDefault="001E1B83" w:rsidP="004D5297">
            <w:r>
              <w:t>D-6</w:t>
            </w:r>
          </w:p>
        </w:tc>
        <w:tc>
          <w:tcPr>
            <w:tcW w:w="1900" w:type="dxa"/>
          </w:tcPr>
          <w:p w:rsidR="001E1B83" w:rsidRDefault="001E1B83" w:rsidP="004D5297">
            <w:r>
              <w:t>14.9. u 14:00</w:t>
            </w:r>
          </w:p>
          <w:p w:rsidR="001E1B83" w:rsidRPr="00DA0EE8" w:rsidRDefault="001E1B83" w:rsidP="004D5297">
            <w:r>
              <w:t>D-6</w:t>
            </w:r>
          </w:p>
        </w:tc>
        <w:tc>
          <w:tcPr>
            <w:tcW w:w="1792" w:type="dxa"/>
          </w:tcPr>
          <w:p w:rsidR="001E1B83" w:rsidRDefault="001E1B83" w:rsidP="004D5297">
            <w:r>
              <w:t>21.9. u 14:00</w:t>
            </w:r>
          </w:p>
          <w:p w:rsidR="001E1B83" w:rsidRDefault="001E1B83" w:rsidP="004D5297">
            <w:r>
              <w:t>D-6</w:t>
            </w:r>
          </w:p>
        </w:tc>
      </w:tr>
      <w:tr w:rsidR="001E1B83">
        <w:tc>
          <w:tcPr>
            <w:tcW w:w="3696" w:type="dxa"/>
          </w:tcPr>
          <w:p w:rsidR="001E1B83" w:rsidRDefault="001E1B83">
            <w:r>
              <w:t>Pregled španjolske književnosti XX. st.</w:t>
            </w:r>
          </w:p>
          <w:p w:rsidR="001E1B83" w:rsidRPr="00B758A0" w:rsidRDefault="001E1B83">
            <w:r>
              <w:t xml:space="preserve">Zlatni vijek španjolske književnosti </w:t>
            </w:r>
          </w:p>
        </w:tc>
        <w:tc>
          <w:tcPr>
            <w:tcW w:w="1900" w:type="dxa"/>
          </w:tcPr>
          <w:p w:rsidR="001E1B83" w:rsidRDefault="001E1B83" w:rsidP="00B4503A">
            <w:r>
              <w:t>5.9.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900" w:type="dxa"/>
          </w:tcPr>
          <w:p w:rsidR="001E1B83" w:rsidRDefault="001E1B83" w:rsidP="00B4503A">
            <w:r>
              <w:t>14.9.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92" w:type="dxa"/>
          </w:tcPr>
          <w:p w:rsidR="001E1B83" w:rsidRDefault="001E1B83" w:rsidP="00B4503A">
            <w:r>
              <w:t>21.9. u 14:00</w:t>
            </w:r>
          </w:p>
          <w:p w:rsidR="001E1B83" w:rsidRDefault="001E1B83" w:rsidP="00B4503A">
            <w:r>
              <w:t>D-6</w:t>
            </w:r>
          </w:p>
        </w:tc>
      </w:tr>
      <w:tr w:rsidR="001E1B83">
        <w:tc>
          <w:tcPr>
            <w:tcW w:w="3696" w:type="dxa"/>
          </w:tcPr>
          <w:p w:rsidR="001E1B83" w:rsidRDefault="001E1B83">
            <w:r>
              <w:t>Kultura i civilizacija hispanskog svijeta (Hispanska Amerika)</w:t>
            </w:r>
          </w:p>
          <w:p w:rsidR="001E1B83" w:rsidRPr="00B758A0" w:rsidRDefault="001E1B83">
            <w:r>
              <w:t>Kultura i civilizacija hispanskog svijeta (Španjolska)</w:t>
            </w:r>
          </w:p>
        </w:tc>
        <w:tc>
          <w:tcPr>
            <w:tcW w:w="1900" w:type="dxa"/>
          </w:tcPr>
          <w:p w:rsidR="001E1B83" w:rsidRDefault="001E1B83" w:rsidP="00B4503A">
            <w:r>
              <w:t>5.9. u 17:00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900" w:type="dxa"/>
          </w:tcPr>
          <w:p w:rsidR="001E1B83" w:rsidRDefault="001E1B83" w:rsidP="00B4503A">
            <w:r>
              <w:t>14.9. u 17:00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92" w:type="dxa"/>
          </w:tcPr>
          <w:p w:rsidR="001E1B83" w:rsidRDefault="001E1B83" w:rsidP="00B4503A">
            <w:r>
              <w:t>21.9. u 17:00</w:t>
            </w:r>
          </w:p>
          <w:p w:rsidR="001E1B83" w:rsidRDefault="001E1B83" w:rsidP="00B4503A">
            <w:r>
              <w:t>D-6</w:t>
            </w:r>
          </w:p>
        </w:tc>
      </w:tr>
    </w:tbl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  <w:r>
        <w:rPr>
          <w:b/>
          <w:bCs/>
        </w:rPr>
        <w:t>Izborni kolegiji</w:t>
      </w:r>
    </w:p>
    <w:p w:rsidR="001E1B83" w:rsidRDefault="001E1B83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1578"/>
        <w:gridCol w:w="1740"/>
        <w:gridCol w:w="1710"/>
      </w:tblGrid>
      <w:tr w:rsidR="001E1B83">
        <w:tc>
          <w:tcPr>
            <w:tcW w:w="426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Kolegij</w:t>
            </w:r>
          </w:p>
        </w:tc>
        <w:tc>
          <w:tcPr>
            <w:tcW w:w="1578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I. termin</w:t>
            </w:r>
          </w:p>
        </w:tc>
        <w:tc>
          <w:tcPr>
            <w:tcW w:w="174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I1. termin</w:t>
            </w:r>
          </w:p>
        </w:tc>
        <w:tc>
          <w:tcPr>
            <w:tcW w:w="1710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III. termin</w:t>
            </w:r>
          </w:p>
        </w:tc>
      </w:tr>
      <w:tr w:rsidR="001E1B83">
        <w:tc>
          <w:tcPr>
            <w:tcW w:w="4260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Vokabular, čitanje </w:t>
            </w:r>
          </w:p>
          <w:p w:rsidR="001E1B83" w:rsidRPr="009D5F86" w:rsidRDefault="001E1B83">
            <w:r w:rsidRPr="009D5F86">
              <w:rPr>
                <w:sz w:val="22"/>
                <w:szCs w:val="22"/>
              </w:rPr>
              <w:t>i tumačenje španjolskih tekstova 2</w:t>
            </w:r>
          </w:p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Vokabular, čitanje </w:t>
            </w:r>
          </w:p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i tumačenje španjolskih tekstova 1</w:t>
            </w:r>
          </w:p>
        </w:tc>
        <w:tc>
          <w:tcPr>
            <w:tcW w:w="1578" w:type="dxa"/>
          </w:tcPr>
          <w:p w:rsidR="001E1B83" w:rsidRDefault="001E1B83" w:rsidP="00B4503A"/>
          <w:p w:rsidR="001E1B83" w:rsidRDefault="001E1B83" w:rsidP="00B4503A"/>
          <w:p w:rsidR="001E1B83" w:rsidRDefault="001E1B83" w:rsidP="00B4503A">
            <w:r>
              <w:t>8.9. u 10:00</w:t>
            </w:r>
          </w:p>
          <w:p w:rsidR="001E1B83" w:rsidRPr="00272DCD" w:rsidRDefault="001E1B83" w:rsidP="00B4503A">
            <w:r>
              <w:t>A-304</w:t>
            </w:r>
          </w:p>
        </w:tc>
        <w:tc>
          <w:tcPr>
            <w:tcW w:w="1740" w:type="dxa"/>
          </w:tcPr>
          <w:p w:rsidR="001E1B83" w:rsidRDefault="001E1B83" w:rsidP="00B4503A"/>
          <w:p w:rsidR="001E1B83" w:rsidRDefault="001E1B83" w:rsidP="00B4503A"/>
          <w:p w:rsidR="001E1B83" w:rsidRDefault="001E1B83" w:rsidP="00B4503A">
            <w:r>
              <w:t>21.9.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10" w:type="dxa"/>
          </w:tcPr>
          <w:p w:rsidR="001E1B83" w:rsidRPr="00272DCD" w:rsidRDefault="001E1B83" w:rsidP="00B4503A"/>
        </w:tc>
      </w:tr>
      <w:tr w:rsidR="001E1B83">
        <w:tc>
          <w:tcPr>
            <w:tcW w:w="4260" w:type="dxa"/>
          </w:tcPr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Vokabular, čitanje </w:t>
            </w:r>
          </w:p>
          <w:p w:rsidR="001E1B83" w:rsidRPr="009D5F86" w:rsidRDefault="001E1B83">
            <w:r w:rsidRPr="009D5F86">
              <w:rPr>
                <w:sz w:val="22"/>
                <w:szCs w:val="22"/>
              </w:rPr>
              <w:t>i tumačenje španjolskih tekstova 4</w:t>
            </w:r>
          </w:p>
          <w:p w:rsidR="001E1B83" w:rsidRPr="009D5F86" w:rsidRDefault="001E1B83">
            <w:r w:rsidRPr="009D5F86">
              <w:rPr>
                <w:sz w:val="22"/>
                <w:szCs w:val="22"/>
              </w:rPr>
              <w:t xml:space="preserve">Vokabular, čitanje </w:t>
            </w:r>
          </w:p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sz w:val="22"/>
                <w:szCs w:val="22"/>
              </w:rPr>
              <w:t>i tumačenje španjolskih tekstova 3</w:t>
            </w:r>
          </w:p>
        </w:tc>
        <w:tc>
          <w:tcPr>
            <w:tcW w:w="1578" w:type="dxa"/>
          </w:tcPr>
          <w:p w:rsidR="001E1B83" w:rsidRDefault="001E1B83" w:rsidP="00FD12EF">
            <w:r>
              <w:t>8.9. u 10:00</w:t>
            </w:r>
          </w:p>
          <w:p w:rsidR="001E1B83" w:rsidRDefault="001E1B83" w:rsidP="00FD12EF">
            <w:r>
              <w:t>A-304</w:t>
            </w:r>
          </w:p>
          <w:p w:rsidR="001E1B83" w:rsidRDefault="001E1B83" w:rsidP="00FD12EF"/>
          <w:p w:rsidR="001E1B83" w:rsidRDefault="001E1B83" w:rsidP="00FD12EF">
            <w:r>
              <w:t>8.9. u 12:00</w:t>
            </w:r>
          </w:p>
          <w:p w:rsidR="001E1B83" w:rsidRPr="00272DCD" w:rsidRDefault="001E1B83" w:rsidP="00FD12EF">
            <w:r>
              <w:t>A-304</w:t>
            </w:r>
          </w:p>
        </w:tc>
        <w:tc>
          <w:tcPr>
            <w:tcW w:w="1740" w:type="dxa"/>
          </w:tcPr>
          <w:p w:rsidR="001E1B83" w:rsidRDefault="001E1B83" w:rsidP="00FD12EF">
            <w:r>
              <w:t>21.9. u 10:00</w:t>
            </w:r>
          </w:p>
          <w:p w:rsidR="001E1B83" w:rsidRDefault="001E1B83" w:rsidP="00FD12EF">
            <w:r>
              <w:t>A-304</w:t>
            </w:r>
          </w:p>
          <w:p w:rsidR="001E1B83" w:rsidRDefault="001E1B83" w:rsidP="00FD12EF"/>
          <w:p w:rsidR="001E1B83" w:rsidRDefault="001E1B83" w:rsidP="002A5CB5">
            <w:r>
              <w:t>21.9. u 12:00</w:t>
            </w:r>
          </w:p>
          <w:p w:rsidR="001E1B83" w:rsidRPr="00DA0EE8" w:rsidRDefault="001E1B83" w:rsidP="002A5CB5">
            <w:r>
              <w:t>A-304</w:t>
            </w:r>
          </w:p>
        </w:tc>
        <w:tc>
          <w:tcPr>
            <w:tcW w:w="1710" w:type="dxa"/>
          </w:tcPr>
          <w:p w:rsidR="001E1B83" w:rsidRDefault="001E1B83" w:rsidP="004D5297"/>
        </w:tc>
      </w:tr>
      <w:tr w:rsidR="001E1B83">
        <w:tc>
          <w:tcPr>
            <w:tcW w:w="4260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 xml:space="preserve">Korektivne vježbe izgovora </w:t>
            </w:r>
          </w:p>
          <w:p w:rsidR="001E1B83" w:rsidRPr="009D5F86" w:rsidRDefault="001E1B83" w:rsidP="00431500">
            <w:r w:rsidRPr="009D5F86">
              <w:rPr>
                <w:sz w:val="22"/>
                <w:szCs w:val="22"/>
              </w:rPr>
              <w:t>španjolskog jezika</w:t>
            </w:r>
          </w:p>
        </w:tc>
        <w:tc>
          <w:tcPr>
            <w:tcW w:w="1578" w:type="dxa"/>
          </w:tcPr>
          <w:p w:rsidR="001E1B83" w:rsidRDefault="001E1B83" w:rsidP="00B4503A">
            <w:r>
              <w:t>8.9. u 12:00</w:t>
            </w:r>
          </w:p>
          <w:p w:rsidR="001E1B83" w:rsidRPr="00272DCD" w:rsidRDefault="001E1B83" w:rsidP="00B4503A">
            <w:r>
              <w:t>A-304</w:t>
            </w:r>
          </w:p>
        </w:tc>
        <w:tc>
          <w:tcPr>
            <w:tcW w:w="1740" w:type="dxa"/>
          </w:tcPr>
          <w:p w:rsidR="001E1B83" w:rsidRDefault="001E1B83" w:rsidP="00B4503A">
            <w:r>
              <w:t>21.9. u 12:00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10" w:type="dxa"/>
          </w:tcPr>
          <w:p w:rsidR="001E1B83" w:rsidRDefault="001E1B83" w:rsidP="00431500"/>
        </w:tc>
      </w:tr>
      <w:tr w:rsidR="001E1B83">
        <w:tc>
          <w:tcPr>
            <w:tcW w:w="4260" w:type="dxa"/>
          </w:tcPr>
          <w:p w:rsidR="001E1B83" w:rsidRPr="009D5F86" w:rsidRDefault="001E1B83" w:rsidP="00397995">
            <w:r w:rsidRPr="009D5F86">
              <w:rPr>
                <w:sz w:val="22"/>
                <w:szCs w:val="22"/>
              </w:rPr>
              <w:t>Latinski jezik  za romaniste 2</w:t>
            </w:r>
          </w:p>
          <w:p w:rsidR="001E1B83" w:rsidRPr="009D5F86" w:rsidRDefault="001E1B83" w:rsidP="00397995">
            <w:r w:rsidRPr="009D5F86">
              <w:rPr>
                <w:sz w:val="22"/>
                <w:szCs w:val="22"/>
              </w:rPr>
              <w:t>Latinski jezik za romaniste 1</w:t>
            </w:r>
          </w:p>
        </w:tc>
        <w:tc>
          <w:tcPr>
            <w:tcW w:w="1578" w:type="dxa"/>
          </w:tcPr>
          <w:p w:rsidR="001E1B83" w:rsidRDefault="001E1B83" w:rsidP="00854317">
            <w:r>
              <w:t>4.9. u 16:00</w:t>
            </w:r>
          </w:p>
          <w:p w:rsidR="001E1B83" w:rsidRPr="00DA0EE8" w:rsidRDefault="001E1B83" w:rsidP="00854317">
            <w:r>
              <w:t>D-6</w:t>
            </w:r>
          </w:p>
        </w:tc>
        <w:tc>
          <w:tcPr>
            <w:tcW w:w="1740" w:type="dxa"/>
          </w:tcPr>
          <w:p w:rsidR="001E1B83" w:rsidRDefault="001E1B83" w:rsidP="00F117B4">
            <w:r>
              <w:t>18.9. u 16:00</w:t>
            </w:r>
          </w:p>
          <w:p w:rsidR="001E1B83" w:rsidRPr="00DA0EE8" w:rsidRDefault="001E1B83" w:rsidP="00F117B4">
            <w:r>
              <w:t>D-6</w:t>
            </w:r>
          </w:p>
        </w:tc>
        <w:tc>
          <w:tcPr>
            <w:tcW w:w="1710" w:type="dxa"/>
          </w:tcPr>
          <w:p w:rsidR="001E1B83" w:rsidRDefault="001E1B83" w:rsidP="00F117B4"/>
        </w:tc>
      </w:tr>
      <w:tr w:rsidR="001E1B83">
        <w:tc>
          <w:tcPr>
            <w:tcW w:w="4260" w:type="dxa"/>
          </w:tcPr>
          <w:p w:rsidR="001E1B83" w:rsidRDefault="001E1B83" w:rsidP="00CE0518">
            <w:r>
              <w:t>Znanstvena proza Alfonsova doba</w:t>
            </w:r>
          </w:p>
        </w:tc>
        <w:tc>
          <w:tcPr>
            <w:tcW w:w="1578" w:type="dxa"/>
          </w:tcPr>
          <w:p w:rsidR="001E1B83" w:rsidRDefault="001E1B83" w:rsidP="00B4503A">
            <w:r>
              <w:t>5.9.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40" w:type="dxa"/>
          </w:tcPr>
          <w:p w:rsidR="001E1B83" w:rsidRDefault="001E1B83" w:rsidP="00B4503A">
            <w:r>
              <w:t>14.9.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10" w:type="dxa"/>
          </w:tcPr>
          <w:p w:rsidR="001E1B83" w:rsidRDefault="001E1B83" w:rsidP="00B4503A">
            <w:r>
              <w:t>21.9. u 14:00</w:t>
            </w:r>
          </w:p>
          <w:p w:rsidR="001E1B83" w:rsidRDefault="001E1B83" w:rsidP="00B4503A">
            <w:r>
              <w:t>D-6</w:t>
            </w:r>
          </w:p>
        </w:tc>
      </w:tr>
      <w:tr w:rsidR="001E1B83">
        <w:tc>
          <w:tcPr>
            <w:tcW w:w="4260" w:type="dxa"/>
          </w:tcPr>
          <w:p w:rsidR="001E1B83" w:rsidRDefault="001E1B83" w:rsidP="00CE0518">
            <w:r>
              <w:t>Hispansko-američka nefikcionalna proza u XVI. stoljeću (Kronike osvajanja drevnog Meksika</w:t>
            </w:r>
          </w:p>
        </w:tc>
        <w:tc>
          <w:tcPr>
            <w:tcW w:w="1578" w:type="dxa"/>
          </w:tcPr>
          <w:p w:rsidR="001E1B83" w:rsidRDefault="001E1B83" w:rsidP="004D5297">
            <w:r>
              <w:t>4.9. u 10:00</w:t>
            </w:r>
          </w:p>
          <w:p w:rsidR="001E1B83" w:rsidRDefault="001E1B83" w:rsidP="004D5297">
            <w:r>
              <w:t>A-304</w:t>
            </w:r>
          </w:p>
        </w:tc>
        <w:tc>
          <w:tcPr>
            <w:tcW w:w="1740" w:type="dxa"/>
          </w:tcPr>
          <w:p w:rsidR="001E1B83" w:rsidRDefault="001E1B83" w:rsidP="004D5297">
            <w:r>
              <w:t>13.9 u 10:00</w:t>
            </w:r>
          </w:p>
          <w:p w:rsidR="001E1B83" w:rsidRPr="00B5013C" w:rsidRDefault="001E1B83" w:rsidP="004D5297">
            <w:r>
              <w:t>A-304</w:t>
            </w:r>
          </w:p>
        </w:tc>
        <w:tc>
          <w:tcPr>
            <w:tcW w:w="1710" w:type="dxa"/>
          </w:tcPr>
          <w:p w:rsidR="001E1B83" w:rsidRDefault="001E1B83" w:rsidP="004D5297">
            <w:r>
              <w:t>22.9. u 10:00</w:t>
            </w:r>
          </w:p>
          <w:p w:rsidR="001E1B83" w:rsidRDefault="001E1B83" w:rsidP="004D5297">
            <w:r>
              <w:t>A-304</w:t>
            </w:r>
          </w:p>
        </w:tc>
      </w:tr>
      <w:tr w:rsidR="001E1B83">
        <w:tc>
          <w:tcPr>
            <w:tcW w:w="4260" w:type="dxa"/>
          </w:tcPr>
          <w:p w:rsidR="001E1B83" w:rsidRDefault="001E1B83" w:rsidP="00CE0518">
            <w:r>
              <w:t>Nove narativne tehnike 60-ih godina</w:t>
            </w:r>
          </w:p>
          <w:p w:rsidR="001E1B83" w:rsidRDefault="001E1B83" w:rsidP="00CE0518">
            <w:r>
              <w:t>Španjolski romantizam</w:t>
            </w:r>
          </w:p>
        </w:tc>
        <w:tc>
          <w:tcPr>
            <w:tcW w:w="1578" w:type="dxa"/>
          </w:tcPr>
          <w:p w:rsidR="001E1B83" w:rsidRDefault="001E1B83" w:rsidP="00B4503A">
            <w:r>
              <w:t>4.9. u 10:00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40" w:type="dxa"/>
          </w:tcPr>
          <w:p w:rsidR="001E1B83" w:rsidRDefault="001E1B83" w:rsidP="00B4503A">
            <w:r>
              <w:t>13.9 u 10:00</w:t>
            </w:r>
          </w:p>
          <w:p w:rsidR="001E1B83" w:rsidRPr="00B5013C" w:rsidRDefault="001E1B83" w:rsidP="00B4503A">
            <w:r>
              <w:t>A-304</w:t>
            </w:r>
          </w:p>
        </w:tc>
        <w:tc>
          <w:tcPr>
            <w:tcW w:w="1710" w:type="dxa"/>
          </w:tcPr>
          <w:p w:rsidR="001E1B83" w:rsidRDefault="001E1B83" w:rsidP="00B4503A">
            <w:r>
              <w:t>22.9. u 10:00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260" w:type="dxa"/>
          </w:tcPr>
          <w:p w:rsidR="001E1B83" w:rsidRDefault="001E1B83" w:rsidP="00CE0518">
            <w:r>
              <w:t>Prijevodne vježbe 2</w:t>
            </w:r>
          </w:p>
        </w:tc>
        <w:tc>
          <w:tcPr>
            <w:tcW w:w="1578" w:type="dxa"/>
          </w:tcPr>
          <w:p w:rsidR="001E1B83" w:rsidRDefault="001E1B83" w:rsidP="00B4503A">
            <w:r>
              <w:t>4.9. u 18:00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40" w:type="dxa"/>
          </w:tcPr>
          <w:p w:rsidR="001E1B83" w:rsidRDefault="001E1B83" w:rsidP="00B4503A">
            <w:r>
              <w:t>11.9. u 14:00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10" w:type="dxa"/>
          </w:tcPr>
          <w:p w:rsidR="001E1B83" w:rsidRDefault="001E1B83" w:rsidP="00B4503A">
            <w:r>
              <w:t>18.9. u 14:00</w:t>
            </w:r>
          </w:p>
          <w:p w:rsidR="001E1B83" w:rsidRDefault="001E1B83" w:rsidP="00B4503A">
            <w:r>
              <w:t>A-304</w:t>
            </w:r>
          </w:p>
        </w:tc>
      </w:tr>
    </w:tbl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  <w:i/>
          <w:iCs/>
        </w:rPr>
      </w:pPr>
    </w:p>
    <w:p w:rsidR="001E1B83" w:rsidRPr="005259DE" w:rsidRDefault="001E1B83">
      <w:pPr>
        <w:rPr>
          <w:b/>
          <w:bCs/>
          <w:i/>
          <w:iCs/>
        </w:rPr>
      </w:pPr>
    </w:p>
    <w:p w:rsidR="001E1B83" w:rsidRDefault="001E1B83">
      <w:pPr>
        <w:rPr>
          <w:b/>
          <w:bCs/>
          <w:i/>
          <w:iCs/>
        </w:rPr>
      </w:pPr>
    </w:p>
    <w:p w:rsidR="001E1B83" w:rsidRPr="005259DE" w:rsidRDefault="001E1B83">
      <w:pPr>
        <w:rPr>
          <w:b/>
          <w:bCs/>
          <w:i/>
          <w:iCs/>
        </w:rPr>
      </w:pPr>
      <w:r w:rsidRPr="005259DE">
        <w:rPr>
          <w:b/>
          <w:bCs/>
          <w:i/>
          <w:iCs/>
        </w:rPr>
        <w:t>DIPLOMSKI STUDIJ</w:t>
      </w:r>
    </w:p>
    <w:p w:rsidR="001E1B83" w:rsidRDefault="001E1B83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6"/>
        <w:gridCol w:w="1572"/>
        <w:gridCol w:w="1758"/>
        <w:gridCol w:w="1694"/>
      </w:tblGrid>
      <w:tr w:rsidR="001E1B83">
        <w:tc>
          <w:tcPr>
            <w:tcW w:w="4156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Kolegij</w:t>
            </w:r>
          </w:p>
        </w:tc>
        <w:tc>
          <w:tcPr>
            <w:tcW w:w="1572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I. termin</w:t>
            </w:r>
          </w:p>
        </w:tc>
        <w:tc>
          <w:tcPr>
            <w:tcW w:w="1758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I1.termin</w:t>
            </w:r>
          </w:p>
        </w:tc>
        <w:tc>
          <w:tcPr>
            <w:tcW w:w="1694" w:type="dxa"/>
          </w:tcPr>
          <w:p w:rsidR="001E1B83" w:rsidRPr="009D5F86" w:rsidRDefault="001E1B83">
            <w:pPr>
              <w:rPr>
                <w:b/>
                <w:bCs/>
              </w:rPr>
            </w:pPr>
            <w:r w:rsidRPr="009D5F86">
              <w:rPr>
                <w:b/>
                <w:bCs/>
              </w:rPr>
              <w:t>III. termin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708E9"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8 </w:t>
            </w:r>
          </w:p>
          <w:p w:rsidR="001E1B83" w:rsidRPr="009D5F86" w:rsidRDefault="001E1B83" w:rsidP="00E708E9"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7</w:t>
            </w:r>
          </w:p>
          <w:p w:rsidR="001E1B83" w:rsidRDefault="001E1B83" w:rsidP="00E708E9">
            <w:r w:rsidRPr="009D5F86">
              <w:rPr>
                <w:sz w:val="22"/>
                <w:szCs w:val="22"/>
              </w:rPr>
              <w:t>Španjolski jezik 9</w:t>
            </w:r>
          </w:p>
          <w:p w:rsidR="001E1B83" w:rsidRDefault="001E1B83" w:rsidP="00E708E9"/>
          <w:p w:rsidR="001E1B83" w:rsidRPr="009D5F86" w:rsidRDefault="001E1B83" w:rsidP="002A5CB5"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8 </w:t>
            </w:r>
            <w:r>
              <w:rPr>
                <w:sz w:val="22"/>
                <w:szCs w:val="22"/>
              </w:rPr>
              <w:t>(strani lektor)</w:t>
            </w:r>
          </w:p>
          <w:p w:rsidR="001E1B83" w:rsidRPr="009D5F86" w:rsidRDefault="001E1B83" w:rsidP="002A5CB5">
            <w:r w:rsidRPr="009D5F86">
              <w:rPr>
                <w:sz w:val="22"/>
                <w:szCs w:val="22"/>
              </w:rPr>
              <w:t>Š</w:t>
            </w:r>
            <w:r w:rsidRPr="009D5F86">
              <w:rPr>
                <w:sz w:val="22"/>
                <w:szCs w:val="22"/>
                <w:lang w:val="es-ES"/>
              </w:rPr>
              <w:t>panjolski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</w:t>
            </w:r>
            <w:r w:rsidRPr="009D5F86">
              <w:rPr>
                <w:sz w:val="22"/>
                <w:szCs w:val="22"/>
              </w:rPr>
              <w:t xml:space="preserve"> 7</w:t>
            </w:r>
          </w:p>
          <w:p w:rsidR="001E1B83" w:rsidRDefault="001E1B83" w:rsidP="002A5CB5">
            <w:r w:rsidRPr="009D5F86">
              <w:rPr>
                <w:sz w:val="22"/>
                <w:szCs w:val="22"/>
              </w:rPr>
              <w:t>Španjolski jezik 9</w:t>
            </w:r>
          </w:p>
          <w:p w:rsidR="001E1B83" w:rsidRPr="009D5F86" w:rsidRDefault="001E1B83" w:rsidP="00E708E9"/>
        </w:tc>
        <w:tc>
          <w:tcPr>
            <w:tcW w:w="1572" w:type="dxa"/>
          </w:tcPr>
          <w:p w:rsidR="001E1B83" w:rsidRDefault="001E1B83">
            <w:r>
              <w:t>8.9. u 16:00</w:t>
            </w:r>
          </w:p>
          <w:p w:rsidR="001E1B83" w:rsidRDefault="001E1B83">
            <w:r>
              <w:t>A-304</w:t>
            </w:r>
          </w:p>
          <w:p w:rsidR="001E1B83" w:rsidRDefault="001E1B83" w:rsidP="002A5CB5"/>
          <w:p w:rsidR="001E1B83" w:rsidRDefault="001E1B83" w:rsidP="002A5CB5"/>
          <w:p w:rsidR="001E1B83" w:rsidRDefault="001E1B83" w:rsidP="002A5CB5">
            <w:r>
              <w:t>8.9. u 12:00</w:t>
            </w:r>
          </w:p>
          <w:p w:rsidR="001E1B83" w:rsidRPr="0019382F" w:rsidRDefault="001E1B83" w:rsidP="002A5CB5">
            <w:r>
              <w:t>A-304</w:t>
            </w:r>
          </w:p>
        </w:tc>
        <w:tc>
          <w:tcPr>
            <w:tcW w:w="1758" w:type="dxa"/>
          </w:tcPr>
          <w:p w:rsidR="001E1B83" w:rsidRDefault="001E1B83">
            <w:r>
              <w:t>12.9. u 10:00</w:t>
            </w:r>
          </w:p>
          <w:p w:rsidR="001E1B83" w:rsidRDefault="001E1B83">
            <w:r>
              <w:t>A-304</w:t>
            </w:r>
          </w:p>
          <w:p w:rsidR="001E1B83" w:rsidRDefault="001E1B83"/>
          <w:p w:rsidR="001E1B83" w:rsidRDefault="001E1B83" w:rsidP="002A5CB5"/>
          <w:p w:rsidR="001E1B83" w:rsidRDefault="001E1B83" w:rsidP="002A5CB5">
            <w:r>
              <w:t>21.9. u 12:00</w:t>
            </w:r>
          </w:p>
          <w:p w:rsidR="001E1B83" w:rsidRPr="0019382F" w:rsidRDefault="001E1B83" w:rsidP="002A5CB5">
            <w:r>
              <w:t>A-304</w:t>
            </w:r>
          </w:p>
        </w:tc>
        <w:tc>
          <w:tcPr>
            <w:tcW w:w="1694" w:type="dxa"/>
          </w:tcPr>
          <w:p w:rsidR="001E1B83" w:rsidRDefault="001E1B83">
            <w:r>
              <w:t>21.9. u 16:00</w:t>
            </w:r>
          </w:p>
          <w:p w:rsidR="001E1B83" w:rsidRDefault="001E1B83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  <w:lang w:val="es-ES"/>
              </w:rPr>
              <w:t>Proces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usvajanja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drugog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ili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stranog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jezika</w:t>
            </w:r>
            <w:r w:rsidRPr="009D5F86">
              <w:rPr>
                <w:sz w:val="22"/>
                <w:szCs w:val="22"/>
              </w:rPr>
              <w:t xml:space="preserve"> 2</w:t>
            </w:r>
          </w:p>
          <w:p w:rsidR="001E1B83" w:rsidRPr="009D5F86" w:rsidRDefault="001E1B83" w:rsidP="00431500">
            <w:r w:rsidRPr="009D5F86">
              <w:rPr>
                <w:sz w:val="22"/>
                <w:szCs w:val="22"/>
                <w:lang w:val="es-ES"/>
              </w:rPr>
              <w:t>Proces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usvajanja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drugog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ili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stranog</w:t>
            </w:r>
            <w:r w:rsidRPr="009D5F86">
              <w:rPr>
                <w:sz w:val="22"/>
                <w:szCs w:val="22"/>
              </w:rPr>
              <w:t xml:space="preserve"> </w:t>
            </w:r>
            <w:r w:rsidRPr="009D5F86">
              <w:rPr>
                <w:sz w:val="22"/>
                <w:szCs w:val="22"/>
                <w:lang w:val="es-ES"/>
              </w:rPr>
              <w:t>jezika</w:t>
            </w:r>
            <w:r w:rsidRPr="009D5F8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72" w:type="dxa"/>
          </w:tcPr>
          <w:p w:rsidR="001E1B83" w:rsidRPr="007F097B" w:rsidRDefault="001E1B83" w:rsidP="00B4503A">
            <w:r>
              <w:t>5.9. u 9</w:t>
            </w:r>
            <w:r w:rsidRPr="007F097B">
              <w:t>:00</w:t>
            </w:r>
          </w:p>
          <w:p w:rsidR="001E1B83" w:rsidRPr="007F097B" w:rsidRDefault="001E1B83" w:rsidP="00B4503A">
            <w:r w:rsidRPr="007F097B">
              <w:t>A-</w:t>
            </w:r>
            <w:r>
              <w:t>304</w:t>
            </w:r>
          </w:p>
        </w:tc>
        <w:tc>
          <w:tcPr>
            <w:tcW w:w="1758" w:type="dxa"/>
          </w:tcPr>
          <w:p w:rsidR="001E1B83" w:rsidRDefault="001E1B83" w:rsidP="00B4503A">
            <w:r>
              <w:t>12.9. u 9:00</w:t>
            </w:r>
          </w:p>
          <w:p w:rsidR="001E1B83" w:rsidRPr="007E3FAE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19.9. u 9:00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Izrada nastavnih materijala I</w:t>
            </w:r>
          </w:p>
          <w:p w:rsidR="001E1B83" w:rsidRPr="009D5F86" w:rsidRDefault="001E1B83" w:rsidP="00431500"/>
        </w:tc>
        <w:tc>
          <w:tcPr>
            <w:tcW w:w="1572" w:type="dxa"/>
          </w:tcPr>
          <w:p w:rsidR="001E1B83" w:rsidRPr="007F097B" w:rsidRDefault="001E1B83" w:rsidP="00B4503A">
            <w:r>
              <w:t>5.9. u 15:0</w:t>
            </w:r>
            <w:r w:rsidRPr="007F097B">
              <w:t>0</w:t>
            </w:r>
          </w:p>
          <w:p w:rsidR="001E1B83" w:rsidRPr="007F097B" w:rsidRDefault="001E1B83" w:rsidP="00B4503A">
            <w:r w:rsidRPr="007F097B"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12.9. u 15:00</w:t>
            </w:r>
          </w:p>
          <w:p w:rsidR="001E1B83" w:rsidRPr="007E3FAE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19.9. u 15:00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Izrada nastavnih materijala II</w:t>
            </w:r>
          </w:p>
        </w:tc>
        <w:tc>
          <w:tcPr>
            <w:tcW w:w="1572" w:type="dxa"/>
          </w:tcPr>
          <w:p w:rsidR="001E1B83" w:rsidRPr="007F097B" w:rsidRDefault="001E1B83" w:rsidP="00B4503A">
            <w:r>
              <w:t>5.9. u 15:0</w:t>
            </w:r>
            <w:r w:rsidRPr="007F097B">
              <w:t>0</w:t>
            </w:r>
          </w:p>
          <w:p w:rsidR="001E1B83" w:rsidRPr="007F097B" w:rsidRDefault="001E1B83" w:rsidP="00B4503A">
            <w:r w:rsidRPr="007F097B"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12.9. u 15:00</w:t>
            </w:r>
          </w:p>
          <w:p w:rsidR="001E1B83" w:rsidRPr="007E3FAE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19.9. u 15:00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Glotodidaktika 2</w:t>
            </w:r>
          </w:p>
        </w:tc>
        <w:tc>
          <w:tcPr>
            <w:tcW w:w="1572" w:type="dxa"/>
          </w:tcPr>
          <w:p w:rsidR="001E1B83" w:rsidRPr="00625FB7" w:rsidRDefault="001E1B83" w:rsidP="00431500">
            <w:r w:rsidRPr="00625FB7">
              <w:t>6. 9.u 11:00</w:t>
            </w:r>
          </w:p>
          <w:p w:rsidR="001E1B83" w:rsidRPr="00625FB7" w:rsidRDefault="001E1B83" w:rsidP="00431500">
            <w:r w:rsidRPr="00625FB7">
              <w:t>A-209</w:t>
            </w:r>
          </w:p>
        </w:tc>
        <w:tc>
          <w:tcPr>
            <w:tcW w:w="1758" w:type="dxa"/>
          </w:tcPr>
          <w:p w:rsidR="001E1B83" w:rsidRPr="00625FB7" w:rsidRDefault="001E1B83" w:rsidP="00431500">
            <w:r w:rsidRPr="00625FB7">
              <w:t>13.9. u 11:00</w:t>
            </w:r>
          </w:p>
          <w:p w:rsidR="001E1B83" w:rsidRPr="00625FB7" w:rsidRDefault="001E1B83" w:rsidP="00431500">
            <w:r w:rsidRPr="00625FB7">
              <w:t xml:space="preserve">A-209 </w:t>
            </w:r>
          </w:p>
        </w:tc>
        <w:tc>
          <w:tcPr>
            <w:tcW w:w="1694" w:type="dxa"/>
          </w:tcPr>
          <w:p w:rsidR="001E1B83" w:rsidRPr="00625FB7" w:rsidRDefault="001E1B83" w:rsidP="00431500">
            <w:r w:rsidRPr="00625FB7">
              <w:t>20.9. u 11:00</w:t>
            </w:r>
          </w:p>
          <w:p w:rsidR="001E1B83" w:rsidRPr="00625FB7" w:rsidRDefault="001E1B83" w:rsidP="00431500">
            <w:r w:rsidRPr="00625FB7">
              <w:t>A-209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Glotodidaktika 1</w:t>
            </w:r>
          </w:p>
        </w:tc>
        <w:tc>
          <w:tcPr>
            <w:tcW w:w="1572" w:type="dxa"/>
          </w:tcPr>
          <w:p w:rsidR="001E1B83" w:rsidRPr="00625FB7" w:rsidRDefault="001E1B83" w:rsidP="00F608A1">
            <w:r w:rsidRPr="00625FB7">
              <w:t>6. 9.u 11:00</w:t>
            </w:r>
          </w:p>
          <w:p w:rsidR="001E1B83" w:rsidRPr="00625FB7" w:rsidRDefault="001E1B83" w:rsidP="00F608A1">
            <w:r w:rsidRPr="00625FB7">
              <w:t>A-209</w:t>
            </w:r>
          </w:p>
        </w:tc>
        <w:tc>
          <w:tcPr>
            <w:tcW w:w="1758" w:type="dxa"/>
          </w:tcPr>
          <w:p w:rsidR="001E1B83" w:rsidRPr="00625FB7" w:rsidRDefault="001E1B83" w:rsidP="00F608A1">
            <w:r w:rsidRPr="00625FB7">
              <w:t>13.9. u 11:00</w:t>
            </w:r>
          </w:p>
          <w:p w:rsidR="001E1B83" w:rsidRPr="00625FB7" w:rsidRDefault="001E1B83" w:rsidP="00F608A1">
            <w:r w:rsidRPr="00625FB7">
              <w:t>A-209</w:t>
            </w:r>
          </w:p>
        </w:tc>
        <w:tc>
          <w:tcPr>
            <w:tcW w:w="1694" w:type="dxa"/>
          </w:tcPr>
          <w:p w:rsidR="001E1B83" w:rsidRPr="00625FB7" w:rsidRDefault="001E1B83" w:rsidP="00F608A1">
            <w:r w:rsidRPr="00625FB7">
              <w:t>20.9. u 11:00</w:t>
            </w:r>
          </w:p>
          <w:p w:rsidR="001E1B83" w:rsidRPr="00625FB7" w:rsidRDefault="001E1B83" w:rsidP="00F608A1">
            <w:r w:rsidRPr="00625FB7">
              <w:t>A-209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Povijesni pregled metodike</w:t>
            </w:r>
          </w:p>
        </w:tc>
        <w:tc>
          <w:tcPr>
            <w:tcW w:w="1572" w:type="dxa"/>
          </w:tcPr>
          <w:p w:rsidR="001E1B83" w:rsidRPr="007F097B" w:rsidRDefault="001E1B83" w:rsidP="00F608A1">
            <w:r>
              <w:t>6. 9.u 11:0</w:t>
            </w:r>
            <w:r w:rsidRPr="007F097B">
              <w:t>0</w:t>
            </w:r>
          </w:p>
          <w:p w:rsidR="001E1B83" w:rsidRPr="007F097B" w:rsidRDefault="001E1B83" w:rsidP="00F608A1">
            <w:r>
              <w:t>A-209</w:t>
            </w:r>
          </w:p>
        </w:tc>
        <w:tc>
          <w:tcPr>
            <w:tcW w:w="1758" w:type="dxa"/>
          </w:tcPr>
          <w:p w:rsidR="001E1B83" w:rsidRPr="007F097B" w:rsidRDefault="001E1B83" w:rsidP="00F608A1">
            <w:r>
              <w:t>13.9. u 11:0</w:t>
            </w:r>
            <w:r w:rsidRPr="007F097B">
              <w:t>0</w:t>
            </w:r>
          </w:p>
          <w:p w:rsidR="001E1B83" w:rsidRPr="007F097B" w:rsidRDefault="001E1B83" w:rsidP="00F608A1">
            <w:r>
              <w:t>A-209</w:t>
            </w:r>
          </w:p>
        </w:tc>
        <w:tc>
          <w:tcPr>
            <w:tcW w:w="1694" w:type="dxa"/>
          </w:tcPr>
          <w:p w:rsidR="001E1B83" w:rsidRDefault="001E1B83" w:rsidP="00F608A1">
            <w:r>
              <w:t>20.9. u 11:00</w:t>
            </w:r>
          </w:p>
          <w:p w:rsidR="001E1B83" w:rsidRPr="007F097B" w:rsidRDefault="001E1B83" w:rsidP="00F608A1">
            <w:r>
              <w:t>A-209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Vrednovanje i ocjenjivanje</w:t>
            </w:r>
          </w:p>
        </w:tc>
        <w:tc>
          <w:tcPr>
            <w:tcW w:w="1572" w:type="dxa"/>
          </w:tcPr>
          <w:p w:rsidR="001E1B83" w:rsidRPr="007F097B" w:rsidRDefault="001E1B83" w:rsidP="004D5297">
            <w:r>
              <w:t>5.9. u 12</w:t>
            </w:r>
            <w:r w:rsidRPr="007F097B">
              <w:t>:00</w:t>
            </w:r>
          </w:p>
          <w:p w:rsidR="001E1B83" w:rsidRPr="007F097B" w:rsidRDefault="001E1B83" w:rsidP="004D5297">
            <w:r w:rsidRPr="007F097B">
              <w:t>A-</w:t>
            </w:r>
            <w:r>
              <w:t>107</w:t>
            </w:r>
          </w:p>
        </w:tc>
        <w:tc>
          <w:tcPr>
            <w:tcW w:w="1758" w:type="dxa"/>
          </w:tcPr>
          <w:p w:rsidR="001E1B83" w:rsidRDefault="001E1B83" w:rsidP="004D5297">
            <w:r>
              <w:t>12.9. u 12:00</w:t>
            </w:r>
          </w:p>
          <w:p w:rsidR="001E1B83" w:rsidRPr="007E3FAE" w:rsidRDefault="001E1B83" w:rsidP="004D5297">
            <w:r>
              <w:t>A-107</w:t>
            </w:r>
          </w:p>
        </w:tc>
        <w:tc>
          <w:tcPr>
            <w:tcW w:w="1694" w:type="dxa"/>
          </w:tcPr>
          <w:p w:rsidR="001E1B83" w:rsidRDefault="001E1B83" w:rsidP="004D5297">
            <w:r>
              <w:t>19.9. u 12:00</w:t>
            </w:r>
          </w:p>
          <w:p w:rsidR="001E1B83" w:rsidRDefault="001E1B83" w:rsidP="004D5297">
            <w:r>
              <w:t>A-107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Curriculum španjolskog kao stranog jezika 2</w:t>
            </w:r>
          </w:p>
          <w:p w:rsidR="001E1B83" w:rsidRPr="009D5F86" w:rsidRDefault="001E1B83" w:rsidP="00431500"/>
        </w:tc>
        <w:tc>
          <w:tcPr>
            <w:tcW w:w="1572" w:type="dxa"/>
          </w:tcPr>
          <w:p w:rsidR="001E1B83" w:rsidRPr="007F097B" w:rsidRDefault="001E1B83" w:rsidP="004D5297">
            <w:r>
              <w:t>5.9. u 13:3</w:t>
            </w:r>
            <w:r w:rsidRPr="007F097B">
              <w:t>0</w:t>
            </w:r>
          </w:p>
          <w:p w:rsidR="001E1B83" w:rsidRPr="007F097B" w:rsidRDefault="001E1B83" w:rsidP="004D5297">
            <w:r w:rsidRPr="007F097B">
              <w:t>A-304</w:t>
            </w:r>
          </w:p>
        </w:tc>
        <w:tc>
          <w:tcPr>
            <w:tcW w:w="1758" w:type="dxa"/>
          </w:tcPr>
          <w:p w:rsidR="001E1B83" w:rsidRDefault="001E1B83" w:rsidP="004D5297">
            <w:r>
              <w:t>12.9. u 13:30</w:t>
            </w:r>
          </w:p>
          <w:p w:rsidR="001E1B83" w:rsidRPr="007E3FAE" w:rsidRDefault="001E1B83" w:rsidP="004D5297">
            <w:r>
              <w:t>A-304</w:t>
            </w:r>
          </w:p>
        </w:tc>
        <w:tc>
          <w:tcPr>
            <w:tcW w:w="1694" w:type="dxa"/>
          </w:tcPr>
          <w:p w:rsidR="001E1B83" w:rsidRDefault="001E1B83" w:rsidP="004D5297">
            <w:r>
              <w:t>19.9. u 13:30</w:t>
            </w:r>
          </w:p>
          <w:p w:rsidR="001E1B83" w:rsidRDefault="001E1B83" w:rsidP="004D5297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232238">
            <w:r w:rsidRPr="009D5F86">
              <w:rPr>
                <w:sz w:val="22"/>
                <w:szCs w:val="22"/>
              </w:rPr>
              <w:t>Curriculum španjolskog kao stranog jezika 1</w:t>
            </w:r>
          </w:p>
          <w:p w:rsidR="001E1B83" w:rsidRPr="009D5F86" w:rsidRDefault="001E1B83" w:rsidP="00431500"/>
        </w:tc>
        <w:tc>
          <w:tcPr>
            <w:tcW w:w="1572" w:type="dxa"/>
          </w:tcPr>
          <w:p w:rsidR="001E1B83" w:rsidRDefault="001E1B83" w:rsidP="00C42A84">
            <w:r>
              <w:t>12.9. u 10:00</w:t>
            </w:r>
          </w:p>
          <w:p w:rsidR="001E1B83" w:rsidRPr="00DA0EE8" w:rsidRDefault="001E1B83" w:rsidP="00C42A84">
            <w:r>
              <w:t>A-304</w:t>
            </w:r>
          </w:p>
        </w:tc>
        <w:tc>
          <w:tcPr>
            <w:tcW w:w="1758" w:type="dxa"/>
          </w:tcPr>
          <w:p w:rsidR="001E1B83" w:rsidRDefault="001E1B83" w:rsidP="00C42A84">
            <w:r>
              <w:t>19.9. u 10:00</w:t>
            </w:r>
          </w:p>
          <w:p w:rsidR="001E1B83" w:rsidRPr="00DA0EE8" w:rsidRDefault="001E1B83" w:rsidP="00C42A84">
            <w:r>
              <w:t>A-304</w:t>
            </w:r>
          </w:p>
        </w:tc>
        <w:tc>
          <w:tcPr>
            <w:tcW w:w="1694" w:type="dxa"/>
          </w:tcPr>
          <w:p w:rsidR="001E1B83" w:rsidRDefault="001E1B83" w:rsidP="00C42A84"/>
        </w:tc>
      </w:tr>
      <w:tr w:rsidR="001E1B83">
        <w:tc>
          <w:tcPr>
            <w:tcW w:w="4156" w:type="dxa"/>
          </w:tcPr>
          <w:p w:rsidR="001E1B83" w:rsidRPr="009D5F86" w:rsidRDefault="001E1B83" w:rsidP="00431500">
            <w:r w:rsidRPr="009D5F86">
              <w:rPr>
                <w:sz w:val="22"/>
                <w:szCs w:val="22"/>
              </w:rPr>
              <w:t>ZEROJ</w:t>
            </w:r>
          </w:p>
        </w:tc>
        <w:tc>
          <w:tcPr>
            <w:tcW w:w="1572" w:type="dxa"/>
          </w:tcPr>
          <w:p w:rsidR="001E1B83" w:rsidRPr="007F097B" w:rsidRDefault="001E1B83" w:rsidP="004D5297">
            <w:r>
              <w:t>5.9. u 12</w:t>
            </w:r>
            <w:r w:rsidRPr="007F097B">
              <w:t>:00</w:t>
            </w:r>
          </w:p>
          <w:p w:rsidR="001E1B83" w:rsidRPr="003F11A9" w:rsidRDefault="001E1B83" w:rsidP="004D5297">
            <w:r w:rsidRPr="003F11A9">
              <w:t>A-</w:t>
            </w:r>
            <w:r>
              <w:t>304</w:t>
            </w:r>
          </w:p>
        </w:tc>
        <w:tc>
          <w:tcPr>
            <w:tcW w:w="1758" w:type="dxa"/>
          </w:tcPr>
          <w:p w:rsidR="001E1B83" w:rsidRDefault="001E1B83" w:rsidP="004D5297">
            <w:r>
              <w:t>12.9. u 12:00</w:t>
            </w:r>
          </w:p>
          <w:p w:rsidR="001E1B83" w:rsidRPr="007E3FAE" w:rsidRDefault="001E1B83" w:rsidP="004D5297">
            <w:r>
              <w:t>A-304</w:t>
            </w:r>
          </w:p>
        </w:tc>
        <w:tc>
          <w:tcPr>
            <w:tcW w:w="1694" w:type="dxa"/>
          </w:tcPr>
          <w:p w:rsidR="001E1B83" w:rsidRDefault="001E1B83" w:rsidP="004D5297">
            <w:r>
              <w:t>19.9. u 12:00</w:t>
            </w:r>
          </w:p>
          <w:p w:rsidR="001E1B83" w:rsidRDefault="001E1B83" w:rsidP="004D5297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760698">
            <w:r w:rsidRPr="009D5F86">
              <w:rPr>
                <w:sz w:val="22"/>
                <w:szCs w:val="22"/>
              </w:rPr>
              <w:t xml:space="preserve">Povijest recepcije romana </w:t>
            </w:r>
          </w:p>
          <w:p w:rsidR="001E1B83" w:rsidRPr="009D5F86" w:rsidRDefault="001E1B83" w:rsidP="00E20EAF">
            <w:r w:rsidRPr="009D5F86">
              <w:rPr>
                <w:i/>
                <w:iCs/>
                <w:sz w:val="22"/>
                <w:szCs w:val="22"/>
              </w:rPr>
              <w:t xml:space="preserve">Don Quijote od Manche </w:t>
            </w:r>
            <w:r w:rsidRPr="009D5F86">
              <w:rPr>
                <w:sz w:val="22"/>
                <w:szCs w:val="22"/>
              </w:rPr>
              <w:t>u hispanskom svijetu</w:t>
            </w:r>
          </w:p>
          <w:p w:rsidR="001E1B83" w:rsidRPr="009D5F86" w:rsidRDefault="001E1B83" w:rsidP="00E20EAF">
            <w:r w:rsidRPr="009D5F86">
              <w:rPr>
                <w:sz w:val="22"/>
                <w:szCs w:val="22"/>
              </w:rPr>
              <w:t>Novi hispanskoamerički roman</w:t>
            </w:r>
          </w:p>
        </w:tc>
        <w:tc>
          <w:tcPr>
            <w:tcW w:w="1572" w:type="dxa"/>
          </w:tcPr>
          <w:p w:rsidR="001E1B83" w:rsidRDefault="001E1B83" w:rsidP="00E20EAF">
            <w:r>
              <w:t>5.9. u 14:00</w:t>
            </w:r>
          </w:p>
          <w:p w:rsidR="001E1B83" w:rsidRPr="00DA0EE8" w:rsidRDefault="001E1B83" w:rsidP="00E20EAF">
            <w:r>
              <w:t>D-6</w:t>
            </w:r>
          </w:p>
        </w:tc>
        <w:tc>
          <w:tcPr>
            <w:tcW w:w="1758" w:type="dxa"/>
          </w:tcPr>
          <w:p w:rsidR="001E1B83" w:rsidRDefault="001E1B83" w:rsidP="00E20EAF">
            <w:r>
              <w:t>14.9. u 14:00</w:t>
            </w:r>
          </w:p>
          <w:p w:rsidR="001E1B83" w:rsidRPr="00DA0EE8" w:rsidRDefault="001E1B83" w:rsidP="00E20EAF">
            <w:r>
              <w:t>D-6</w:t>
            </w:r>
          </w:p>
        </w:tc>
        <w:tc>
          <w:tcPr>
            <w:tcW w:w="1694" w:type="dxa"/>
          </w:tcPr>
          <w:p w:rsidR="001E1B83" w:rsidRDefault="001E1B83" w:rsidP="00E20EAF">
            <w:r>
              <w:t>21.9. u 14:00</w:t>
            </w:r>
          </w:p>
          <w:p w:rsidR="001E1B83" w:rsidRDefault="001E1B83" w:rsidP="00E20EAF">
            <w:r>
              <w:t>D-6</w:t>
            </w:r>
          </w:p>
        </w:tc>
      </w:tr>
      <w:tr w:rsidR="001E1B83">
        <w:trPr>
          <w:trHeight w:val="476"/>
        </w:trPr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Unamuno i njegovo razdoblje</w:t>
            </w:r>
          </w:p>
          <w:p w:rsidR="001E1B83" w:rsidRPr="009D5F86" w:rsidRDefault="001E1B83" w:rsidP="00E20EAF">
            <w:r w:rsidRPr="009D5F86">
              <w:rPr>
                <w:sz w:val="22"/>
                <w:szCs w:val="22"/>
              </w:rPr>
              <w:t>Octavio Paz i Jorge Luis Borges</w:t>
            </w:r>
          </w:p>
        </w:tc>
        <w:tc>
          <w:tcPr>
            <w:tcW w:w="1572" w:type="dxa"/>
          </w:tcPr>
          <w:p w:rsidR="001E1B83" w:rsidRDefault="001E1B83" w:rsidP="000A30E7">
            <w:r>
              <w:t>4.9. u 14:00</w:t>
            </w:r>
          </w:p>
          <w:p w:rsidR="001E1B83" w:rsidRDefault="001E1B83" w:rsidP="000A30E7">
            <w:r>
              <w:t>A-304</w:t>
            </w:r>
          </w:p>
        </w:tc>
        <w:tc>
          <w:tcPr>
            <w:tcW w:w="1758" w:type="dxa"/>
          </w:tcPr>
          <w:p w:rsidR="001E1B83" w:rsidRDefault="001E1B83" w:rsidP="000A30E7">
            <w:r>
              <w:t>13.9 u 10:00</w:t>
            </w:r>
          </w:p>
          <w:p w:rsidR="001E1B83" w:rsidRPr="00B5013C" w:rsidRDefault="001E1B83" w:rsidP="000A30E7">
            <w:r>
              <w:t>A-304</w:t>
            </w:r>
          </w:p>
        </w:tc>
        <w:tc>
          <w:tcPr>
            <w:tcW w:w="1694" w:type="dxa"/>
          </w:tcPr>
          <w:p w:rsidR="001E1B83" w:rsidRDefault="001E1B83" w:rsidP="000A30E7">
            <w:r>
              <w:t>22.9. u 10:00</w:t>
            </w:r>
          </w:p>
          <w:p w:rsidR="001E1B83" w:rsidRDefault="001E1B83" w:rsidP="000A30E7">
            <w:r>
              <w:t>A-304</w:t>
            </w:r>
          </w:p>
        </w:tc>
      </w:tr>
      <w:tr w:rsidR="001E1B83">
        <w:trPr>
          <w:trHeight w:val="476"/>
        </w:trPr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Suvremena hispanskoamerička minifikcija</w:t>
            </w:r>
          </w:p>
        </w:tc>
        <w:tc>
          <w:tcPr>
            <w:tcW w:w="1572" w:type="dxa"/>
          </w:tcPr>
          <w:p w:rsidR="001E1B83" w:rsidRDefault="001E1B83" w:rsidP="00B4503A">
            <w:r>
              <w:t>4.9. u 14:00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13.9 u 10:00</w:t>
            </w:r>
          </w:p>
          <w:p w:rsidR="001E1B83" w:rsidRPr="00B5013C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22.9. u 10:00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Španjolska srednjovjekovna književnost</w:t>
            </w:r>
          </w:p>
          <w:p w:rsidR="001E1B83" w:rsidRPr="009D5F86" w:rsidRDefault="001E1B83" w:rsidP="00E20EAF"/>
        </w:tc>
        <w:tc>
          <w:tcPr>
            <w:tcW w:w="1572" w:type="dxa"/>
          </w:tcPr>
          <w:p w:rsidR="001E1B83" w:rsidRDefault="001E1B83" w:rsidP="00B4503A">
            <w:r>
              <w:t>5.9.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758" w:type="dxa"/>
          </w:tcPr>
          <w:p w:rsidR="001E1B83" w:rsidRDefault="001E1B83" w:rsidP="00B4503A">
            <w:r>
              <w:t>14.9. u 14:00</w:t>
            </w:r>
          </w:p>
          <w:p w:rsidR="001E1B83" w:rsidRPr="00DA0EE8" w:rsidRDefault="001E1B83" w:rsidP="00B4503A">
            <w:r>
              <w:t>D-6</w:t>
            </w:r>
          </w:p>
        </w:tc>
        <w:tc>
          <w:tcPr>
            <w:tcW w:w="1694" w:type="dxa"/>
          </w:tcPr>
          <w:p w:rsidR="001E1B83" w:rsidRDefault="001E1B83" w:rsidP="00B4503A">
            <w:r>
              <w:t>21.9. u 14:00</w:t>
            </w:r>
          </w:p>
          <w:p w:rsidR="001E1B83" w:rsidRDefault="001E1B83" w:rsidP="00B4503A">
            <w:r>
              <w:t>D-6</w:t>
            </w:r>
          </w:p>
        </w:tc>
      </w:tr>
      <w:tr w:rsidR="001E1B83">
        <w:tc>
          <w:tcPr>
            <w:tcW w:w="4156" w:type="dxa"/>
          </w:tcPr>
          <w:p w:rsidR="001E1B83" w:rsidRDefault="001E1B83" w:rsidP="00C43B7A">
            <w:r w:rsidRPr="009D5F86">
              <w:rPr>
                <w:sz w:val="22"/>
                <w:szCs w:val="22"/>
              </w:rPr>
              <w:t>„Libro de Buen Amor“- čitanje i komentar</w:t>
            </w:r>
          </w:p>
        </w:tc>
        <w:tc>
          <w:tcPr>
            <w:tcW w:w="1572" w:type="dxa"/>
          </w:tcPr>
          <w:p w:rsidR="001E1B83" w:rsidRDefault="001E1B83" w:rsidP="00B4503A">
            <w:r>
              <w:t>4.9. u 08:00</w:t>
            </w:r>
          </w:p>
          <w:p w:rsidR="001E1B83" w:rsidRDefault="001E1B83" w:rsidP="00B4503A">
            <w:r>
              <w:t>A-116</w:t>
            </w:r>
          </w:p>
        </w:tc>
        <w:tc>
          <w:tcPr>
            <w:tcW w:w="1758" w:type="dxa"/>
          </w:tcPr>
          <w:p w:rsidR="001E1B83" w:rsidRDefault="001E1B83" w:rsidP="00B4503A">
            <w:r>
              <w:t>11.9 u 08:00</w:t>
            </w:r>
          </w:p>
          <w:p w:rsidR="001E1B83" w:rsidRPr="00B5013C" w:rsidRDefault="001E1B83" w:rsidP="00B4503A">
            <w:r>
              <w:t>A-116</w:t>
            </w:r>
          </w:p>
        </w:tc>
        <w:tc>
          <w:tcPr>
            <w:tcW w:w="1694" w:type="dxa"/>
          </w:tcPr>
          <w:p w:rsidR="001E1B83" w:rsidRDefault="001E1B83" w:rsidP="00B4503A">
            <w:r>
              <w:t>18.9. u 08:00</w:t>
            </w:r>
          </w:p>
          <w:p w:rsidR="001E1B83" w:rsidRDefault="001E1B83" w:rsidP="00B4503A">
            <w:r>
              <w:t>A-116</w:t>
            </w:r>
          </w:p>
        </w:tc>
      </w:tr>
      <w:tr w:rsidR="001E1B83">
        <w:tc>
          <w:tcPr>
            <w:tcW w:w="4156" w:type="dxa"/>
          </w:tcPr>
          <w:p w:rsidR="001E1B83" w:rsidRPr="00100197" w:rsidRDefault="001E1B83" w:rsidP="00C43B7A">
            <w:r>
              <w:t>Romanski jezici i vulgarni latinitet</w:t>
            </w:r>
          </w:p>
        </w:tc>
        <w:tc>
          <w:tcPr>
            <w:tcW w:w="1572" w:type="dxa"/>
          </w:tcPr>
          <w:p w:rsidR="001E1B83" w:rsidRDefault="001E1B83" w:rsidP="00C43B7A">
            <w:r>
              <w:t>5.9. u 12:00</w:t>
            </w:r>
          </w:p>
          <w:p w:rsidR="001E1B83" w:rsidRPr="00DA5159" w:rsidRDefault="001E1B83" w:rsidP="00C43B7A">
            <w:r>
              <w:t>F-327</w:t>
            </w:r>
          </w:p>
        </w:tc>
        <w:tc>
          <w:tcPr>
            <w:tcW w:w="1758" w:type="dxa"/>
          </w:tcPr>
          <w:p w:rsidR="001E1B83" w:rsidRDefault="001E1B83" w:rsidP="00B61AF7">
            <w:r>
              <w:t>12.9. u 12:00</w:t>
            </w:r>
          </w:p>
          <w:p w:rsidR="001E1B83" w:rsidRPr="00DA5159" w:rsidRDefault="001E1B83" w:rsidP="00B61AF7">
            <w:r>
              <w:t xml:space="preserve">F-327. </w:t>
            </w:r>
          </w:p>
        </w:tc>
        <w:tc>
          <w:tcPr>
            <w:tcW w:w="1694" w:type="dxa"/>
          </w:tcPr>
          <w:p w:rsidR="001E1B83" w:rsidRDefault="001E1B83" w:rsidP="00B61AF7">
            <w:r>
              <w:t>19.9 u 12:00</w:t>
            </w:r>
          </w:p>
          <w:p w:rsidR="001E1B83" w:rsidRDefault="001E1B83" w:rsidP="00B61AF7">
            <w:r>
              <w:t>F-327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Povijest španjolskog jezika</w:t>
            </w:r>
          </w:p>
          <w:p w:rsidR="001E1B83" w:rsidRPr="009D5F86" w:rsidRDefault="001E1B83" w:rsidP="00E20EAF"/>
        </w:tc>
        <w:tc>
          <w:tcPr>
            <w:tcW w:w="1572" w:type="dxa"/>
          </w:tcPr>
          <w:p w:rsidR="001E1B83" w:rsidRPr="003F11A9" w:rsidRDefault="001E1B83" w:rsidP="00E20EAF">
            <w:r w:rsidRPr="003F11A9">
              <w:t>6.9 u 13:00</w:t>
            </w:r>
          </w:p>
          <w:p w:rsidR="001E1B83" w:rsidRPr="003F11A9" w:rsidRDefault="001E1B83" w:rsidP="00E20EAF">
            <w:r w:rsidRPr="003F11A9">
              <w:t>F-326</w:t>
            </w:r>
          </w:p>
        </w:tc>
        <w:tc>
          <w:tcPr>
            <w:tcW w:w="1758" w:type="dxa"/>
          </w:tcPr>
          <w:p w:rsidR="001E1B83" w:rsidRPr="003F11A9" w:rsidRDefault="001E1B83" w:rsidP="00E20EAF">
            <w:r w:rsidRPr="003F11A9">
              <w:t>19.9. u 13:00</w:t>
            </w:r>
          </w:p>
          <w:p w:rsidR="001E1B83" w:rsidRPr="003F11A9" w:rsidRDefault="001E1B83" w:rsidP="00E20EAF">
            <w:r w:rsidRPr="003F11A9">
              <w:t>F-326</w:t>
            </w:r>
          </w:p>
        </w:tc>
        <w:tc>
          <w:tcPr>
            <w:tcW w:w="1694" w:type="dxa"/>
          </w:tcPr>
          <w:p w:rsidR="001E1B83" w:rsidRPr="003F11A9" w:rsidRDefault="001E1B83" w:rsidP="00E20EAF">
            <w:r w:rsidRPr="003F11A9">
              <w:t>20.9. u !3:00</w:t>
            </w:r>
          </w:p>
          <w:p w:rsidR="001E1B83" w:rsidRPr="003F11A9" w:rsidRDefault="001E1B83" w:rsidP="00E20EAF">
            <w:r w:rsidRPr="003F11A9">
              <w:t>F-326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Sociolingvističke i dijalektalne varijante španjolskog jezika</w:t>
            </w:r>
          </w:p>
        </w:tc>
        <w:tc>
          <w:tcPr>
            <w:tcW w:w="1572" w:type="dxa"/>
          </w:tcPr>
          <w:p w:rsidR="001E1B83" w:rsidRDefault="001E1B83" w:rsidP="00B4503A">
            <w:r>
              <w:t>12.9.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C42A84"/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Hispanistika u okvirima opće i romanske lingvistike</w:t>
            </w:r>
          </w:p>
        </w:tc>
        <w:tc>
          <w:tcPr>
            <w:tcW w:w="1572" w:type="dxa"/>
          </w:tcPr>
          <w:p w:rsidR="001E1B83" w:rsidRDefault="001E1B83" w:rsidP="00B4503A">
            <w:r>
              <w:t>12.9.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C42A84"/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Leksička tvorba u suvremenom španjolskom jeziku</w:t>
            </w:r>
          </w:p>
        </w:tc>
        <w:tc>
          <w:tcPr>
            <w:tcW w:w="1572" w:type="dxa"/>
          </w:tcPr>
          <w:p w:rsidR="001E1B83" w:rsidRDefault="001E1B83" w:rsidP="00B4503A">
            <w:r>
              <w:t>12.9.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10:00</w:t>
            </w:r>
          </w:p>
          <w:p w:rsidR="001E1B83" w:rsidRPr="00DA0EE8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C42A84"/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Kontaktna lingvistika</w:t>
            </w:r>
          </w:p>
        </w:tc>
        <w:tc>
          <w:tcPr>
            <w:tcW w:w="1572" w:type="dxa"/>
          </w:tcPr>
          <w:p w:rsidR="001E1B83" w:rsidRDefault="001E1B83" w:rsidP="0032453A">
            <w:r>
              <w:t>4.9. u 10:00</w:t>
            </w:r>
          </w:p>
          <w:p w:rsidR="001E1B83" w:rsidRDefault="001E1B83" w:rsidP="0032453A">
            <w:r>
              <w:t>B-323</w:t>
            </w:r>
          </w:p>
        </w:tc>
        <w:tc>
          <w:tcPr>
            <w:tcW w:w="1758" w:type="dxa"/>
          </w:tcPr>
          <w:p w:rsidR="001E1B83" w:rsidRDefault="001E1B83" w:rsidP="0032453A">
            <w:r>
              <w:t>11.9. u 10:00</w:t>
            </w:r>
          </w:p>
          <w:p w:rsidR="001E1B83" w:rsidRDefault="001E1B83" w:rsidP="0032453A">
            <w:r>
              <w:t>B-323</w:t>
            </w:r>
          </w:p>
        </w:tc>
        <w:tc>
          <w:tcPr>
            <w:tcW w:w="1694" w:type="dxa"/>
          </w:tcPr>
          <w:p w:rsidR="001E1B83" w:rsidRDefault="001E1B83" w:rsidP="0032453A">
            <w:r>
              <w:t>18.9. u 10:00</w:t>
            </w:r>
          </w:p>
          <w:p w:rsidR="001E1B83" w:rsidRDefault="001E1B83" w:rsidP="003245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Teorija prevođenja</w:t>
            </w:r>
          </w:p>
        </w:tc>
        <w:tc>
          <w:tcPr>
            <w:tcW w:w="1572" w:type="dxa"/>
          </w:tcPr>
          <w:p w:rsidR="001E1B83" w:rsidRDefault="001E1B83" w:rsidP="0032453A">
            <w:r>
              <w:t>12.9. u 14:00</w:t>
            </w:r>
          </w:p>
          <w:p w:rsidR="001E1B83" w:rsidRDefault="001E1B83" w:rsidP="0032453A">
            <w:r>
              <w:t>F-321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14:00</w:t>
            </w:r>
          </w:p>
          <w:p w:rsidR="001E1B83" w:rsidRDefault="001E1B83" w:rsidP="00B4503A">
            <w:r>
              <w:t>F-321</w:t>
            </w:r>
          </w:p>
        </w:tc>
        <w:tc>
          <w:tcPr>
            <w:tcW w:w="1694" w:type="dxa"/>
          </w:tcPr>
          <w:p w:rsidR="001E1B83" w:rsidRDefault="001E1B83" w:rsidP="00B4503A">
            <w:r>
              <w:t>26.9. u 14:00</w:t>
            </w:r>
          </w:p>
          <w:p w:rsidR="001E1B83" w:rsidRDefault="001E1B83" w:rsidP="00B4503A">
            <w:r>
              <w:t>F-321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Prijevodne vježbe 1 španjolski-hrvatski</w:t>
            </w:r>
          </w:p>
          <w:p w:rsidR="001E1B83" w:rsidRPr="009D5F86" w:rsidRDefault="001E1B83" w:rsidP="00E20EAF">
            <w:r w:rsidRPr="009D5F86">
              <w:rPr>
                <w:sz w:val="22"/>
                <w:szCs w:val="22"/>
              </w:rPr>
              <w:t xml:space="preserve">Prijevodne vježbe 2 </w:t>
            </w:r>
          </w:p>
        </w:tc>
        <w:tc>
          <w:tcPr>
            <w:tcW w:w="1572" w:type="dxa"/>
          </w:tcPr>
          <w:p w:rsidR="001E1B83" w:rsidRDefault="001E1B83" w:rsidP="00B4503A">
            <w:r>
              <w:t>11.9. u 14:00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758" w:type="dxa"/>
          </w:tcPr>
          <w:p w:rsidR="001E1B83" w:rsidRDefault="001E1B83" w:rsidP="00B4503A">
            <w:r>
              <w:t>18.9. u 14:00</w:t>
            </w:r>
          </w:p>
          <w:p w:rsidR="001E1B83" w:rsidRDefault="001E1B83" w:rsidP="00B4503A">
            <w:r>
              <w:t>A-304</w:t>
            </w:r>
          </w:p>
        </w:tc>
        <w:tc>
          <w:tcPr>
            <w:tcW w:w="1694" w:type="dxa"/>
          </w:tcPr>
          <w:p w:rsidR="001E1B83" w:rsidRDefault="001E1B83" w:rsidP="00B4503A">
            <w:r>
              <w:t>25.9. u 14:00</w:t>
            </w:r>
          </w:p>
          <w:p w:rsidR="001E1B83" w:rsidRDefault="001E1B83" w:rsidP="00B4503A">
            <w:r>
              <w:t>A-304</w:t>
            </w:r>
          </w:p>
        </w:tc>
      </w:tr>
      <w:tr w:rsidR="001E1B83">
        <w:tc>
          <w:tcPr>
            <w:tcW w:w="4156" w:type="dxa"/>
          </w:tcPr>
          <w:p w:rsidR="001E1B83" w:rsidRPr="009D5F86" w:rsidRDefault="001E1B83" w:rsidP="00E20EAF">
            <w:r w:rsidRPr="009D5F86">
              <w:rPr>
                <w:sz w:val="22"/>
                <w:szCs w:val="22"/>
              </w:rPr>
              <w:t>Institucije EU, Španjolske i Hrvatske</w:t>
            </w:r>
          </w:p>
        </w:tc>
        <w:tc>
          <w:tcPr>
            <w:tcW w:w="1572" w:type="dxa"/>
          </w:tcPr>
          <w:p w:rsidR="001E1B83" w:rsidRDefault="001E1B83" w:rsidP="00B4503A">
            <w:r>
              <w:t>12.9. u 16:00</w:t>
            </w:r>
          </w:p>
          <w:p w:rsidR="001E1B83" w:rsidRDefault="001E1B83" w:rsidP="00B4503A">
            <w:r>
              <w:t>F-321</w:t>
            </w:r>
          </w:p>
        </w:tc>
        <w:tc>
          <w:tcPr>
            <w:tcW w:w="1758" w:type="dxa"/>
          </w:tcPr>
          <w:p w:rsidR="001E1B83" w:rsidRDefault="001E1B83" w:rsidP="00B4503A">
            <w:r>
              <w:t>19.9. u 16:00</w:t>
            </w:r>
          </w:p>
          <w:p w:rsidR="001E1B83" w:rsidRDefault="001E1B83" w:rsidP="00B4503A">
            <w:r>
              <w:t>F-321</w:t>
            </w:r>
          </w:p>
        </w:tc>
        <w:tc>
          <w:tcPr>
            <w:tcW w:w="1694" w:type="dxa"/>
          </w:tcPr>
          <w:p w:rsidR="001E1B83" w:rsidRDefault="001E1B83" w:rsidP="00B4503A">
            <w:r>
              <w:t>26.9. u 16:00</w:t>
            </w:r>
          </w:p>
          <w:p w:rsidR="001E1B83" w:rsidRDefault="001E1B83" w:rsidP="00B4503A">
            <w:r>
              <w:t>F-321</w:t>
            </w:r>
          </w:p>
        </w:tc>
      </w:tr>
    </w:tbl>
    <w:p w:rsidR="001E1B83" w:rsidRDefault="001E1B83">
      <w:pPr>
        <w:rPr>
          <w:b/>
          <w:bCs/>
        </w:rPr>
      </w:pPr>
    </w:p>
    <w:p w:rsidR="001E1B83" w:rsidRDefault="001E1B83">
      <w:pPr>
        <w:rPr>
          <w:b/>
          <w:bCs/>
        </w:rPr>
      </w:pPr>
    </w:p>
    <w:sectPr w:rsidR="001E1B83" w:rsidSect="00CC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A1E"/>
    <w:multiLevelType w:val="multilevel"/>
    <w:tmpl w:val="3C3C448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2E22A8"/>
    <w:multiLevelType w:val="multilevel"/>
    <w:tmpl w:val="CA0834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CE5851"/>
    <w:multiLevelType w:val="multilevel"/>
    <w:tmpl w:val="89144D30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A5"/>
    <w:rsid w:val="000610B9"/>
    <w:rsid w:val="000850EA"/>
    <w:rsid w:val="000A30E7"/>
    <w:rsid w:val="000B0C98"/>
    <w:rsid w:val="000B4ABF"/>
    <w:rsid w:val="00100197"/>
    <w:rsid w:val="00105FB8"/>
    <w:rsid w:val="0011022E"/>
    <w:rsid w:val="0012060C"/>
    <w:rsid w:val="00155C7C"/>
    <w:rsid w:val="00163AC6"/>
    <w:rsid w:val="0019382F"/>
    <w:rsid w:val="001B4704"/>
    <w:rsid w:val="001C613B"/>
    <w:rsid w:val="001E1B83"/>
    <w:rsid w:val="001F6642"/>
    <w:rsid w:val="00204F10"/>
    <w:rsid w:val="002175CD"/>
    <w:rsid w:val="00232238"/>
    <w:rsid w:val="00272DCD"/>
    <w:rsid w:val="0028028D"/>
    <w:rsid w:val="002A5CB5"/>
    <w:rsid w:val="002B1BDC"/>
    <w:rsid w:val="002E778A"/>
    <w:rsid w:val="002F0A51"/>
    <w:rsid w:val="00303A40"/>
    <w:rsid w:val="00317AA4"/>
    <w:rsid w:val="0032453A"/>
    <w:rsid w:val="00336B16"/>
    <w:rsid w:val="00387C53"/>
    <w:rsid w:val="00393ADB"/>
    <w:rsid w:val="00397995"/>
    <w:rsid w:val="003F11A9"/>
    <w:rsid w:val="003F13E9"/>
    <w:rsid w:val="00403869"/>
    <w:rsid w:val="00405E92"/>
    <w:rsid w:val="00416059"/>
    <w:rsid w:val="00431500"/>
    <w:rsid w:val="00460297"/>
    <w:rsid w:val="004859A6"/>
    <w:rsid w:val="00495318"/>
    <w:rsid w:val="004D5297"/>
    <w:rsid w:val="004E6F3D"/>
    <w:rsid w:val="00525972"/>
    <w:rsid w:val="005259DE"/>
    <w:rsid w:val="0058794C"/>
    <w:rsid w:val="005A24D3"/>
    <w:rsid w:val="005A2D74"/>
    <w:rsid w:val="005A3836"/>
    <w:rsid w:val="005B5745"/>
    <w:rsid w:val="005C1774"/>
    <w:rsid w:val="005D491B"/>
    <w:rsid w:val="0060189E"/>
    <w:rsid w:val="00602EAA"/>
    <w:rsid w:val="00616F4F"/>
    <w:rsid w:val="00625FB7"/>
    <w:rsid w:val="006348D3"/>
    <w:rsid w:val="00644FEB"/>
    <w:rsid w:val="006562A4"/>
    <w:rsid w:val="00672123"/>
    <w:rsid w:val="006A7FB9"/>
    <w:rsid w:val="006F1B8D"/>
    <w:rsid w:val="00707AE3"/>
    <w:rsid w:val="007160C4"/>
    <w:rsid w:val="00752D54"/>
    <w:rsid w:val="00756BF8"/>
    <w:rsid w:val="00760698"/>
    <w:rsid w:val="007613E6"/>
    <w:rsid w:val="0076741D"/>
    <w:rsid w:val="00782618"/>
    <w:rsid w:val="007A45EC"/>
    <w:rsid w:val="007B0ECC"/>
    <w:rsid w:val="007D3BE8"/>
    <w:rsid w:val="007D6FD7"/>
    <w:rsid w:val="007E3FAE"/>
    <w:rsid w:val="007F097B"/>
    <w:rsid w:val="007F65E6"/>
    <w:rsid w:val="0080754E"/>
    <w:rsid w:val="00815FE1"/>
    <w:rsid w:val="0082078C"/>
    <w:rsid w:val="00854317"/>
    <w:rsid w:val="008713C5"/>
    <w:rsid w:val="008754B6"/>
    <w:rsid w:val="00893401"/>
    <w:rsid w:val="008A0DE1"/>
    <w:rsid w:val="008A68E9"/>
    <w:rsid w:val="0092349D"/>
    <w:rsid w:val="00944173"/>
    <w:rsid w:val="00962341"/>
    <w:rsid w:val="00991FE1"/>
    <w:rsid w:val="009A43BA"/>
    <w:rsid w:val="009B4977"/>
    <w:rsid w:val="009C2FBA"/>
    <w:rsid w:val="009D47E9"/>
    <w:rsid w:val="009D5F86"/>
    <w:rsid w:val="00A319CF"/>
    <w:rsid w:val="00A40F3A"/>
    <w:rsid w:val="00A53683"/>
    <w:rsid w:val="00A70215"/>
    <w:rsid w:val="00A75BA1"/>
    <w:rsid w:val="00A8327B"/>
    <w:rsid w:val="00A874BF"/>
    <w:rsid w:val="00A926D2"/>
    <w:rsid w:val="00AB6098"/>
    <w:rsid w:val="00AD7135"/>
    <w:rsid w:val="00AE4778"/>
    <w:rsid w:val="00B1171F"/>
    <w:rsid w:val="00B148BF"/>
    <w:rsid w:val="00B27640"/>
    <w:rsid w:val="00B4503A"/>
    <w:rsid w:val="00B5013C"/>
    <w:rsid w:val="00B52A71"/>
    <w:rsid w:val="00B61AF7"/>
    <w:rsid w:val="00B67EBF"/>
    <w:rsid w:val="00B758A0"/>
    <w:rsid w:val="00B839BD"/>
    <w:rsid w:val="00BC3302"/>
    <w:rsid w:val="00BC4820"/>
    <w:rsid w:val="00C1198D"/>
    <w:rsid w:val="00C42A84"/>
    <w:rsid w:val="00C43B7A"/>
    <w:rsid w:val="00C8363B"/>
    <w:rsid w:val="00C8504C"/>
    <w:rsid w:val="00CA15F9"/>
    <w:rsid w:val="00CC4C10"/>
    <w:rsid w:val="00CE0518"/>
    <w:rsid w:val="00CE48C2"/>
    <w:rsid w:val="00D00C64"/>
    <w:rsid w:val="00D17F8D"/>
    <w:rsid w:val="00D87658"/>
    <w:rsid w:val="00DA0EE8"/>
    <w:rsid w:val="00DA5159"/>
    <w:rsid w:val="00DA7443"/>
    <w:rsid w:val="00DB0C5D"/>
    <w:rsid w:val="00DF7461"/>
    <w:rsid w:val="00E20EAF"/>
    <w:rsid w:val="00E638CE"/>
    <w:rsid w:val="00E708E9"/>
    <w:rsid w:val="00E72761"/>
    <w:rsid w:val="00E813C3"/>
    <w:rsid w:val="00E962BD"/>
    <w:rsid w:val="00ED0B33"/>
    <w:rsid w:val="00ED79D7"/>
    <w:rsid w:val="00F117B4"/>
    <w:rsid w:val="00F32805"/>
    <w:rsid w:val="00F40716"/>
    <w:rsid w:val="00F60049"/>
    <w:rsid w:val="00F608A1"/>
    <w:rsid w:val="00F63CB6"/>
    <w:rsid w:val="00F732A5"/>
    <w:rsid w:val="00F95BA2"/>
    <w:rsid w:val="00FB76C8"/>
    <w:rsid w:val="00FD12EF"/>
    <w:rsid w:val="00FD17DB"/>
    <w:rsid w:val="00FE2404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2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2B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808</Words>
  <Characters>4611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ROMANISTIKU</dc:title>
  <dc:subject/>
  <dc:creator>korisnik</dc:creator>
  <cp:keywords/>
  <dc:description/>
  <cp:lastModifiedBy>korisnik</cp:lastModifiedBy>
  <cp:revision>7</cp:revision>
  <cp:lastPrinted>2017-06-08T09:25:00Z</cp:lastPrinted>
  <dcterms:created xsi:type="dcterms:W3CDTF">2017-05-29T15:42:00Z</dcterms:created>
  <dcterms:modified xsi:type="dcterms:W3CDTF">2017-06-23T10:26:00Z</dcterms:modified>
</cp:coreProperties>
</file>