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"/>
        <w:gridCol w:w="1843"/>
        <w:gridCol w:w="840"/>
        <w:gridCol w:w="79"/>
        <w:gridCol w:w="215"/>
        <w:gridCol w:w="2096"/>
        <w:gridCol w:w="1159"/>
        <w:gridCol w:w="310"/>
        <w:gridCol w:w="829"/>
        <w:gridCol w:w="789"/>
        <w:gridCol w:w="498"/>
        <w:gridCol w:w="1831"/>
      </w:tblGrid>
      <w:tr w:rsidR="00DE5FAE" w:rsidRPr="00E0434C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E0434C">
              <w:rPr>
                <w:b/>
                <w:bCs/>
                <w:sz w:val="20"/>
                <w:szCs w:val="20"/>
              </w:rPr>
              <w:t>1. OPĆE INFORMACIJE</w:t>
            </w:r>
          </w:p>
        </w:tc>
      </w:tr>
      <w:tr w:rsidR="00DE5FAE" w:rsidRPr="00E0434C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E0434C">
              <w:rPr>
                <w:rStyle w:val="Strong"/>
                <w:b w:val="0"/>
                <w:bCs w:val="0"/>
                <w:sz w:val="20"/>
                <w:szCs w:val="20"/>
              </w:rPr>
              <w:t>Nositelj predmeta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Dr.sc. Mirjana Polić-Bobić, red. prof.</w:t>
            </w:r>
          </w:p>
        </w:tc>
        <w:tc>
          <w:tcPr>
            <w:tcW w:w="46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Godina studija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E5FAE" w:rsidRPr="00E0434C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Naziv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Prijevodne vježbe 1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Bodovna vrijednost (ECTS)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E5FAE" w:rsidRPr="00E0434C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Suradnici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Branka Oštrec, vanjska suradnica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Način izvođenja nastave (broj sati P+V+S+e-učenje)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</w:t>
            </w:r>
          </w:p>
        </w:tc>
      </w:tr>
      <w:tr w:rsidR="00DE5FAE" w:rsidRPr="00E0434C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preddiplomski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Očekivani broj studenata na predmetu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DE5FAE" w:rsidRPr="00E0434C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Status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obvezatan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 xml:space="preserve">Razina primjene e-učenja (1, 2, 3 razina), postotak izvođenja predmeta </w:t>
            </w:r>
            <w:r w:rsidRPr="00E0434C">
              <w:rPr>
                <w:i/>
                <w:iCs/>
                <w:sz w:val="20"/>
                <w:szCs w:val="20"/>
              </w:rPr>
              <w:t>on line</w:t>
            </w:r>
            <w:r w:rsidRPr="00E0434C">
              <w:rPr>
                <w:sz w:val="20"/>
                <w:szCs w:val="20"/>
              </w:rPr>
              <w:t xml:space="preserve"> (maks. 20%)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E5FAE" w:rsidRPr="00E0434C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0434C">
              <w:rPr>
                <w:b/>
                <w:bCs/>
                <w:sz w:val="20"/>
                <w:szCs w:val="20"/>
              </w:rPr>
              <w:t>2. OPIS PREDMETA</w:t>
            </w:r>
          </w:p>
        </w:tc>
      </w:tr>
      <w:tr w:rsidR="00DE5FAE" w:rsidRPr="00E0434C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Upoznati studente s osnovama pisanog prevođenja i prijevodnih tehnika te ih osposobiti za samostalno prevođenje jednostavnijih književnih i stručnih tekstova uz uporabu metode povratnoga prijevoda u svrhu provjere prijevodne ekvivalencije.</w:t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DE5FAE" w:rsidRPr="0049452E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49452E">
              <w:rPr>
                <w:sz w:val="20"/>
                <w:szCs w:val="20"/>
                <w:lang w:val="en-US"/>
              </w:rPr>
              <w:t>Polo</w:t>
            </w:r>
            <w:r w:rsidRPr="0049452E">
              <w:rPr>
                <w:sz w:val="20"/>
                <w:szCs w:val="20"/>
              </w:rPr>
              <w:t>ž</w:t>
            </w:r>
            <w:r w:rsidRPr="0049452E">
              <w:rPr>
                <w:sz w:val="20"/>
                <w:szCs w:val="20"/>
                <w:lang w:val="en-US"/>
              </w:rPr>
              <w:t>eni</w:t>
            </w:r>
            <w:r w:rsidRPr="0049452E">
              <w:rPr>
                <w:sz w:val="20"/>
                <w:szCs w:val="20"/>
              </w:rPr>
              <w:t xml:space="preserve"> </w:t>
            </w:r>
            <w:r w:rsidRPr="0049452E">
              <w:rPr>
                <w:sz w:val="20"/>
                <w:szCs w:val="20"/>
                <w:lang w:val="en-US"/>
              </w:rPr>
              <w:t>kolegiji</w:t>
            </w:r>
            <w:r w:rsidRPr="0049452E">
              <w:rPr>
                <w:sz w:val="20"/>
                <w:szCs w:val="20"/>
              </w:rPr>
              <w:t xml:space="preserve"> </w:t>
            </w:r>
            <w:r w:rsidRPr="0049452E">
              <w:rPr>
                <w:rStyle w:val="Emphasis"/>
                <w:sz w:val="20"/>
                <w:szCs w:val="20"/>
              </w:rPr>
              <w:t>Š</w:t>
            </w:r>
            <w:r w:rsidRPr="0049452E">
              <w:rPr>
                <w:rStyle w:val="Emphasis"/>
                <w:sz w:val="20"/>
                <w:szCs w:val="20"/>
                <w:lang w:val="en-US"/>
              </w:rPr>
              <w:t>panjolski</w:t>
            </w:r>
            <w:r w:rsidRPr="0049452E">
              <w:rPr>
                <w:rStyle w:val="Emphasis"/>
                <w:sz w:val="20"/>
                <w:szCs w:val="20"/>
              </w:rPr>
              <w:t xml:space="preserve"> </w:t>
            </w:r>
            <w:r w:rsidRPr="0049452E">
              <w:rPr>
                <w:rStyle w:val="Emphasis"/>
                <w:sz w:val="20"/>
                <w:szCs w:val="20"/>
                <w:lang w:val="en-US"/>
              </w:rPr>
              <w:t>jezik</w:t>
            </w:r>
            <w:r w:rsidRPr="0049452E">
              <w:rPr>
                <w:rStyle w:val="Emphasis"/>
                <w:sz w:val="20"/>
                <w:szCs w:val="20"/>
              </w:rPr>
              <w:t xml:space="preserve"> 4; </w:t>
            </w:r>
            <w:r w:rsidRPr="0049452E">
              <w:rPr>
                <w:rStyle w:val="Emphasis"/>
                <w:sz w:val="20"/>
                <w:szCs w:val="20"/>
                <w:lang w:val="en-US"/>
              </w:rPr>
              <w:t>Usmeno</w:t>
            </w:r>
            <w:r w:rsidRPr="0049452E">
              <w:rPr>
                <w:rStyle w:val="Emphasis"/>
                <w:sz w:val="20"/>
                <w:szCs w:val="20"/>
              </w:rPr>
              <w:t xml:space="preserve"> </w:t>
            </w:r>
            <w:r w:rsidRPr="0049452E">
              <w:rPr>
                <w:rStyle w:val="Emphasis"/>
                <w:sz w:val="20"/>
                <w:szCs w:val="20"/>
                <w:lang w:val="en-US"/>
              </w:rPr>
              <w:t>i</w:t>
            </w:r>
            <w:r w:rsidRPr="0049452E">
              <w:rPr>
                <w:rStyle w:val="Emphasis"/>
                <w:sz w:val="20"/>
                <w:szCs w:val="20"/>
              </w:rPr>
              <w:t xml:space="preserve"> </w:t>
            </w:r>
            <w:r w:rsidRPr="0049452E">
              <w:rPr>
                <w:rStyle w:val="Emphasis"/>
                <w:sz w:val="20"/>
                <w:szCs w:val="20"/>
                <w:lang w:val="en-US"/>
              </w:rPr>
              <w:t>pismeno</w:t>
            </w:r>
            <w:r w:rsidRPr="0049452E">
              <w:rPr>
                <w:rStyle w:val="Emphasis"/>
                <w:sz w:val="20"/>
                <w:szCs w:val="20"/>
              </w:rPr>
              <w:t xml:space="preserve"> </w:t>
            </w:r>
            <w:r w:rsidRPr="0049452E">
              <w:rPr>
                <w:rStyle w:val="Emphasis"/>
                <w:sz w:val="20"/>
                <w:szCs w:val="20"/>
                <w:lang w:val="en-US"/>
              </w:rPr>
              <w:t>izra</w:t>
            </w:r>
            <w:r w:rsidRPr="0049452E">
              <w:rPr>
                <w:rStyle w:val="Emphasis"/>
                <w:sz w:val="20"/>
                <w:szCs w:val="20"/>
              </w:rPr>
              <w:t>ž</w:t>
            </w:r>
            <w:r w:rsidRPr="0049452E">
              <w:rPr>
                <w:rStyle w:val="Emphasis"/>
                <w:sz w:val="20"/>
                <w:szCs w:val="20"/>
                <w:lang w:val="en-US"/>
              </w:rPr>
              <w:t>avanje</w:t>
            </w:r>
            <w:r w:rsidRPr="0049452E">
              <w:rPr>
                <w:rStyle w:val="Emphasis"/>
                <w:sz w:val="20"/>
                <w:szCs w:val="20"/>
              </w:rPr>
              <w:t xml:space="preserve"> 3</w:t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DE5FAE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će moći samostalno prevesti sa španjolskoga jezika na hrvatski jednostavnije književne i stručne tekstove u duhu hrvatskoga jezika.</w:t>
            </w:r>
          </w:p>
          <w:p w:rsidR="00DE5FAE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će razviti vještine za samostalno pretraživanje baze podataka u svrhu pronalaženja prirodnog ekvivalenta.</w:t>
            </w:r>
          </w:p>
          <w:p w:rsidR="00DE5FAE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će biti kadar razlikovati različita značenja koja riječi poprimaju, ovisno o kontekstu u kojemu se nalaze.</w:t>
            </w:r>
          </w:p>
          <w:p w:rsidR="00DE5FAE" w:rsidRPr="00E0434C" w:rsidRDefault="00DE5FAE" w:rsidP="00866E2E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će moći analizirati značenja španjolskih tekstova te ih prenijeti u hrvatski jezik, postižući prijevodnu ekvivalenciju.</w:t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DE5FAE" w:rsidRPr="00E0434C" w:rsidRDefault="00DE5FAE" w:rsidP="008D2F6D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će moći analizirati značenje španjolskih rečenica u tekstovima iz raznih područja, u cilju pronalaženja prirodnoga ekvivalenta. Moći će se, u tu svrhu, učinkovito koristiti raznim rječnicima, kako bi pronašli ispravno prijevodno rješenje u određenom kontekstu. Student će biti kadar primijeniti tehniku povratnoga prijevoda u svrhu provjere vlastitih prijevodnih rješenja. Student će moći prevesti jednostavnije tekstove iz raznih područja točno, ispravno i u duhu hrvatskoga jezika.</w:t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DE5FAE" w:rsidRPr="00DB0C5A" w:rsidRDefault="00DE5FAE" w:rsidP="00CD162A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Upoznavanje s planom i programom; smisao prevođenja, značenje i opće prijevodne tehnike</w:t>
            </w:r>
          </w:p>
          <w:p w:rsidR="00DE5FAE" w:rsidRPr="00DB0C5A" w:rsidRDefault="00DE5FAE" w:rsidP="00CD162A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Prijevod realija, izrada glosara</w:t>
            </w:r>
          </w:p>
          <w:p w:rsidR="00DE5FAE" w:rsidRPr="00DB0C5A" w:rsidRDefault="00DE5FAE" w:rsidP="00CD162A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Kontekst u prijevodu</w:t>
            </w:r>
          </w:p>
          <w:p w:rsidR="00DE5FAE" w:rsidRPr="00DB0C5A" w:rsidRDefault="00DE5FAE" w:rsidP="00CD162A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Značenje i kako ga prenijeti</w:t>
            </w:r>
          </w:p>
          <w:p w:rsidR="00DE5FAE" w:rsidRPr="00DB0C5A" w:rsidRDefault="00DE5FAE" w:rsidP="00CD162A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Doslovan prijevod: kada ga upotrijebiti, kada ga izbjegavati</w:t>
            </w:r>
          </w:p>
          <w:p w:rsidR="00DE5FAE" w:rsidRPr="00DB0C5A" w:rsidRDefault="00DE5FAE" w:rsidP="00CD162A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Idiomi: značenje i kako ga prevesti</w:t>
            </w:r>
          </w:p>
          <w:p w:rsidR="00DE5FAE" w:rsidRPr="00DB0C5A" w:rsidRDefault="00DE5FAE" w:rsidP="00CD162A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Provjera znanja</w:t>
            </w:r>
          </w:p>
          <w:p w:rsidR="00DE5FAE" w:rsidRPr="00DB0C5A" w:rsidRDefault="00DE5FAE" w:rsidP="00CD162A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Formalni i prirodni ekvivalenti i prijevodna ekvivalencija</w:t>
            </w:r>
          </w:p>
          <w:p w:rsidR="00DE5FAE" w:rsidRPr="00DB0C5A" w:rsidRDefault="00DE5FAE" w:rsidP="00CD162A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Prijevod kratica, akronima</w:t>
            </w:r>
          </w:p>
          <w:p w:rsidR="00DE5FAE" w:rsidRPr="00DB0C5A" w:rsidRDefault="00DE5FAE" w:rsidP="00CD162A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Stil u književnim i stručnim tekstovima</w:t>
            </w:r>
          </w:p>
          <w:p w:rsidR="00DE5FAE" w:rsidRPr="00DB0C5A" w:rsidRDefault="00DE5FAE" w:rsidP="00CD162A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 xml:space="preserve">Stručna terminologija: gdje je pronaći i kako je koristiti  </w:t>
            </w:r>
          </w:p>
          <w:p w:rsidR="00DE5FAE" w:rsidRPr="00DB0C5A" w:rsidRDefault="00DE5FAE" w:rsidP="00CD162A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Lažni parovi</w:t>
            </w:r>
          </w:p>
          <w:p w:rsidR="00DE5FAE" w:rsidRPr="00DB0C5A" w:rsidRDefault="00DE5FAE" w:rsidP="00CD162A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Metoda povratnoga prijevoda u svrhu provjere</w:t>
            </w:r>
          </w:p>
          <w:p w:rsidR="00DE5FAE" w:rsidRPr="00DB0C5A" w:rsidRDefault="00DE5FAE" w:rsidP="00CD162A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Provjera znanja</w:t>
            </w:r>
          </w:p>
          <w:p w:rsidR="00DE5FAE" w:rsidRPr="00DB0C5A" w:rsidRDefault="00DE5FAE" w:rsidP="00CD162A">
            <w:pPr>
              <w:pStyle w:val="ListParagraph"/>
              <w:numPr>
                <w:ilvl w:val="0"/>
                <w:numId w:val="10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Rezultati i komentari usvojenoga znanja i postignutog uspjeha</w:t>
            </w:r>
          </w:p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5FAE" w:rsidRPr="00E0434C">
        <w:trPr>
          <w:trHeight w:val="349"/>
        </w:trPr>
        <w:tc>
          <w:tcPr>
            <w:tcW w:w="43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predavanja</w:t>
            </w:r>
          </w:p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x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</w:t>
            </w:r>
            <w:r w:rsidRPr="002A709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vježbe 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</w:t>
            </w:r>
          </w:p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hr-HR"/>
              </w:rPr>
              <w:t>on line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u cijelosti</w:t>
            </w:r>
          </w:p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mješovito e-učenje</w:t>
            </w:r>
          </w:p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FORMCHECKBOX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end"/>
            </w:r>
            <w:r w:rsidRPr="00E0434C">
              <w:rPr>
                <w:sz w:val="20"/>
                <w:szCs w:val="20"/>
              </w:rPr>
              <w:t xml:space="preserve"> terenska nastava</w:t>
            </w:r>
          </w:p>
        </w:tc>
        <w:tc>
          <w:tcPr>
            <w:tcW w:w="3549" w:type="dxa"/>
            <w:gridSpan w:val="4"/>
            <w:vMerge w:val="restart"/>
            <w:vAlign w:val="center"/>
          </w:tcPr>
          <w:p w:rsidR="00DE5FAE" w:rsidRPr="002A709D" w:rsidRDefault="00DE5FAE" w:rsidP="00556544">
            <w:pPr>
              <w:pStyle w:val="FieldText"/>
              <w:rPr>
                <w:rFonts w:ascii="Calibri" w:hAnsi="Calibri" w:cs="Calibri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sz w:val="20"/>
                <w:szCs w:val="20"/>
                <w:lang w:val="hr-HR"/>
              </w:rPr>
              <w:t>x</w:t>
            </w:r>
            <w:r w:rsidRPr="002A709D">
              <w:rPr>
                <w:rFonts w:ascii="Calibri" w:hAnsi="Calibri" w:cs="Calibri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09D">
              <w:rPr>
                <w:rFonts w:ascii="Calibri" w:hAnsi="Calibri" w:cs="Calibri"/>
                <w:sz w:val="20"/>
                <w:szCs w:val="20"/>
                <w:lang w:val="hr-HR"/>
              </w:rPr>
              <w:instrText xml:space="preserve"> FORMCHECKBOX </w:instrText>
            </w:r>
            <w:r w:rsidRPr="002A709D">
              <w:rPr>
                <w:rFonts w:ascii="Calibri" w:hAnsi="Calibri" w:cs="Calibri"/>
                <w:sz w:val="20"/>
                <w:szCs w:val="20"/>
                <w:lang w:val="hr-HR"/>
              </w:rPr>
            </w:r>
            <w:r w:rsidRPr="002A709D">
              <w:rPr>
                <w:rFonts w:ascii="Calibri" w:hAnsi="Calibri" w:cs="Calibri"/>
                <w:sz w:val="20"/>
                <w:szCs w:val="20"/>
                <w:lang w:val="hr-HR"/>
              </w:rPr>
              <w:fldChar w:fldCharType="end"/>
            </w:r>
            <w:r w:rsidRPr="002A709D">
              <w:rPr>
                <w:rFonts w:ascii="Calibri" w:hAnsi="Calibri" w:cs="Calibri"/>
                <w:sz w:val="20"/>
                <w:szCs w:val="20"/>
                <w:lang w:val="hr-HR"/>
              </w:rPr>
              <w:t xml:space="preserve"> samostalni  zadaci  </w:t>
            </w:r>
          </w:p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multimedija i mreža  </w:t>
            </w:r>
          </w:p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laboratorij</w:t>
            </w:r>
          </w:p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mentorski rad</w:t>
            </w:r>
          </w:p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E0434C">
              <w:rPr>
                <w:b/>
                <w:bCs/>
                <w:sz w:val="20"/>
                <w:szCs w:val="20"/>
              </w:rPr>
            </w:r>
            <w:r w:rsidRPr="00E0434C">
              <w:rPr>
                <w:b/>
                <w:bCs/>
                <w:sz w:val="20"/>
                <w:szCs w:val="20"/>
              </w:rPr>
              <w:fldChar w:fldCharType="end"/>
            </w: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  <w:r w:rsidRPr="00E0434C">
              <w:rPr>
                <w:sz w:val="20"/>
                <w:szCs w:val="20"/>
              </w:rPr>
              <w:t xml:space="preserve"> (ostalo upisati)</w:t>
            </w: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Komentari:</w:t>
            </w:r>
          </w:p>
        </w:tc>
      </w:tr>
      <w:tr w:rsidR="00DE5FAE" w:rsidRPr="00E0434C">
        <w:trPr>
          <w:trHeight w:val="57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</w:p>
        </w:tc>
        <w:tc>
          <w:tcPr>
            <w:tcW w:w="3549" w:type="dxa"/>
            <w:gridSpan w:val="4"/>
            <w:vMerge/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Redovito i aktivno sudjelovati na nastavi, prevoditi kod kuće tekstove koji će se obrađivati na nastavi, pristupiti obveznim provjerama znanja, položiti pismeni ispit.</w:t>
            </w:r>
          </w:p>
        </w:tc>
      </w:tr>
      <w:tr w:rsidR="00DE5FAE" w:rsidRPr="00E0434C">
        <w:trPr>
          <w:trHeight w:val="397"/>
        </w:trPr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 xml:space="preserve">Praćenje rada studenata </w:t>
            </w:r>
            <w:r w:rsidRPr="00E0434C">
              <w:rPr>
                <w:i/>
                <w:iCs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0,5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top w:val="single" w:sz="12" w:space="0" w:color="auto"/>
            </w:tcBorders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8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DE5FAE" w:rsidRPr="00E0434C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134" w:type="dxa"/>
            <w:gridSpan w:val="3"/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59" w:type="dxa"/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vAlign w:val="center"/>
          </w:tcPr>
          <w:p w:rsidR="00DE5FAE" w:rsidRPr="00E0434C" w:rsidRDefault="00DE5FAE" w:rsidP="004C0D58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Tjedni prijevodi u obliku domaćih zadataka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0,5</w:t>
            </w:r>
          </w:p>
        </w:tc>
      </w:tr>
      <w:tr w:rsidR="00DE5FAE" w:rsidRPr="00E0434C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134" w:type="dxa"/>
            <w:gridSpan w:val="3"/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59" w:type="dxa"/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DE5FAE" w:rsidRPr="00E0434C">
        <w:trPr>
          <w:trHeight w:val="32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134" w:type="dxa"/>
            <w:gridSpan w:val="3"/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2096" w:type="dxa"/>
            <w:vAlign w:val="center"/>
          </w:tcPr>
          <w:p w:rsidR="00DE5FAE" w:rsidRPr="00E0434C" w:rsidRDefault="00DE5FAE" w:rsidP="00556544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59" w:type="dxa"/>
            <w:vAlign w:val="center"/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vAlign w:val="center"/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  <w:r w:rsidRPr="00E0434C">
              <w:rPr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rPr>
          <w:trHeight w:val="204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sz w:val="20"/>
                <w:szCs w:val="20"/>
              </w:rPr>
              <w:t>Pismeni ispit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  <w:r w:rsidRPr="00E0434C">
              <w:rPr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A970AB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F41CC9">
              <w:rPr>
                <w:sz w:val="20"/>
                <w:szCs w:val="20"/>
              </w:rPr>
              <w:t>Ocjenjuje se i vrednuje: aktivno studentovo sudjelovanje u nastavi,  tjedni</w:t>
            </w:r>
            <w:r>
              <w:rPr>
                <w:sz w:val="20"/>
                <w:szCs w:val="20"/>
              </w:rPr>
              <w:t xml:space="preserve"> prijevodi u obliku</w:t>
            </w:r>
            <w:r w:rsidRPr="00F41CC9">
              <w:rPr>
                <w:sz w:val="20"/>
                <w:szCs w:val="20"/>
              </w:rPr>
              <w:t xml:space="preserve"> domaći</w:t>
            </w:r>
            <w:r>
              <w:rPr>
                <w:sz w:val="20"/>
                <w:szCs w:val="20"/>
              </w:rPr>
              <w:t>h</w:t>
            </w:r>
            <w:r w:rsidRPr="00F41CC9">
              <w:rPr>
                <w:sz w:val="20"/>
                <w:szCs w:val="20"/>
              </w:rPr>
              <w:t xml:space="preserve"> zada</w:t>
            </w:r>
            <w:r>
              <w:rPr>
                <w:sz w:val="20"/>
                <w:szCs w:val="20"/>
              </w:rPr>
              <w:t>taka</w:t>
            </w:r>
            <w:r w:rsidRPr="00F41C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periodične provjere znanja (2), pismeni </w:t>
            </w:r>
            <w:r w:rsidRPr="00F41CC9">
              <w:rPr>
                <w:sz w:val="20"/>
                <w:szCs w:val="20"/>
              </w:rPr>
              <w:t>ispit</w:t>
            </w:r>
          </w:p>
        </w:tc>
      </w:tr>
      <w:tr w:rsidR="00DE5FAE" w:rsidRPr="00E0434C"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1"/>
              </w:numPr>
              <w:tabs>
                <w:tab w:val="left" w:pos="54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6542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34C">
              <w:rPr>
                <w:b/>
                <w:bCs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34C">
              <w:rPr>
                <w:b/>
                <w:bCs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34C">
              <w:rPr>
                <w:b/>
                <w:bCs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DE5FAE" w:rsidRPr="00E0434C">
        <w:trPr>
          <w:trHeight w:val="7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7"/>
            <w:tcBorders>
              <w:right w:val="single" w:sz="8" w:space="0" w:color="auto"/>
            </w:tcBorders>
          </w:tcPr>
          <w:p w:rsidR="00DE5FAE" w:rsidRPr="00DB0C5A" w:rsidRDefault="00DE5FAE" w:rsidP="00A970AB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Vinja, V.: Španjolsko-hrvatski rječnik, Školska knjiga Zagreb, 1991.</w:t>
            </w:r>
          </w:p>
          <w:p w:rsidR="00DE5FAE" w:rsidRPr="00DB0C5A" w:rsidRDefault="00DE5FAE" w:rsidP="00A970AB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Real Academia Española, online rječnik</w:t>
            </w:r>
          </w:p>
          <w:p w:rsidR="00DE5FAE" w:rsidRPr="00DB0C5A" w:rsidRDefault="00DE5FAE" w:rsidP="00A970AB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World reference, online rječnik</w:t>
            </w:r>
          </w:p>
          <w:p w:rsidR="00DE5FAE" w:rsidRPr="00DB0C5A" w:rsidRDefault="00DE5FAE" w:rsidP="00A970AB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Diccionario combinatorio práctico del español contemporáneo, Ignacio Bosque, Ediciones SM, Madrid</w:t>
            </w:r>
          </w:p>
          <w:p w:rsidR="00DE5FAE" w:rsidRPr="00DB0C5A" w:rsidRDefault="00DE5FAE" w:rsidP="00A970AB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Merriam-Webster's Spanish-English VISUAL Dictionary, Merriam-Webster Inc., Springfield, Massachusetts, 2011.</w:t>
            </w:r>
          </w:p>
          <w:p w:rsidR="00DE5FAE" w:rsidRPr="00DB0C5A" w:rsidRDefault="00DE5FAE" w:rsidP="00A970AB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Linguee.es, online rječnik</w:t>
            </w:r>
          </w:p>
          <w:p w:rsidR="00DE5FAE" w:rsidRPr="00DB0C5A" w:rsidRDefault="00DE5FAE" w:rsidP="00A970AB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 xml:space="preserve">Enciclopedia jurídica, </w:t>
            </w:r>
            <w:hyperlink r:id="rId5" w:history="1">
              <w:r w:rsidRPr="00DB0C5A">
                <w:rPr>
                  <w:rStyle w:val="Hyperlink"/>
                  <w:rFonts w:cs="Calibri"/>
                  <w:sz w:val="20"/>
                  <w:szCs w:val="20"/>
                </w:rPr>
                <w:t>www.enciclopedia-juridica.biz14.com</w:t>
              </w:r>
            </w:hyperlink>
          </w:p>
          <w:p w:rsidR="00DE5FAE" w:rsidRPr="00DB0C5A" w:rsidRDefault="00DE5FAE" w:rsidP="00A970AB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Anić, V.: Rječnik hrvatskoga jezika, Novi Liber, Zagreb, 1998.</w:t>
            </w:r>
          </w:p>
          <w:p w:rsidR="00DE5FAE" w:rsidRPr="00DB0C5A" w:rsidRDefault="00DE5FAE" w:rsidP="00A970AB">
            <w:pPr>
              <w:pStyle w:val="ListParagraph"/>
              <w:numPr>
                <w:ilvl w:val="0"/>
                <w:numId w:val="11"/>
              </w:numPr>
              <w:rPr>
                <w:rFonts w:cs="Calibri"/>
                <w:sz w:val="20"/>
                <w:szCs w:val="20"/>
              </w:rPr>
            </w:pPr>
            <w:r w:rsidRPr="00DB0C5A">
              <w:rPr>
                <w:rFonts w:cs="Calibri"/>
                <w:sz w:val="20"/>
                <w:szCs w:val="20"/>
              </w:rPr>
              <w:t>Hrvatski enciklopedijski rječnik, Novi Liber, Zagreb, 2003.</w:t>
            </w:r>
          </w:p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Dopunska literatura (u trenutku prijave prijedloga studijskoga programa)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Načini praćenja kvalitete koji osiguravaju stjecanje izlaznih kompetencija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Stalna provjera izvršavanja obveza.</w:t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 xml:space="preserve">Ostalo (prema mišljenju </w:t>
            </w:r>
          </w:p>
          <w:p w:rsidR="00DE5FAE" w:rsidRPr="00E0434C" w:rsidRDefault="00DE5FAE" w:rsidP="00556544">
            <w:pPr>
              <w:tabs>
                <w:tab w:val="left" w:pos="56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 xml:space="preserve">        predlagatelja)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556544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0434C">
              <w:rPr>
                <w:b/>
                <w:bCs/>
                <w:sz w:val="20"/>
                <w:szCs w:val="20"/>
              </w:rPr>
              <w:t>1. OPĆE INFORMACIJE</w:t>
            </w:r>
          </w:p>
        </w:tc>
      </w:tr>
      <w:tr w:rsidR="00DE5FAE" w:rsidRPr="00E0434C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2A709D">
            <w:pPr>
              <w:numPr>
                <w:ilvl w:val="1"/>
                <w:numId w:val="9"/>
              </w:numPr>
              <w:tabs>
                <w:tab w:val="left" w:pos="2820"/>
              </w:tabs>
              <w:spacing w:after="0" w:line="240" w:lineRule="auto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E0434C">
              <w:rPr>
                <w:rStyle w:val="Strong"/>
                <w:b w:val="0"/>
                <w:bCs w:val="0"/>
                <w:sz w:val="20"/>
                <w:szCs w:val="20"/>
              </w:rPr>
              <w:t>Nositelj predmeta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Godina studija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Naziv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Bodovna vrijednost (ECTS)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Suradnici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Način izvođenja nastave (broj sati P+V+S+e-učenje)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Očekivani broj studenata na predmetu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Status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 xml:space="preserve">Razina primjene e-učenja (1, 2, 3 razina), postotak izvođenja predmeta </w:t>
            </w:r>
            <w:r w:rsidRPr="00E0434C">
              <w:rPr>
                <w:i/>
                <w:iCs/>
                <w:sz w:val="20"/>
                <w:szCs w:val="20"/>
              </w:rPr>
              <w:t>on line</w:t>
            </w:r>
            <w:r w:rsidRPr="00E0434C">
              <w:rPr>
                <w:sz w:val="20"/>
                <w:szCs w:val="20"/>
              </w:rPr>
              <w:t xml:space="preserve"> (maks. 20%)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0434C">
              <w:rPr>
                <w:b/>
                <w:bCs/>
                <w:sz w:val="20"/>
                <w:szCs w:val="20"/>
              </w:rPr>
              <w:t>2. OPIS PREDMETA</w:t>
            </w:r>
          </w:p>
        </w:tc>
      </w:tr>
      <w:tr w:rsidR="00DE5FAE" w:rsidRPr="00E0434C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5FAE" w:rsidRPr="00E0434C">
        <w:trPr>
          <w:trHeight w:val="349"/>
        </w:trPr>
        <w:tc>
          <w:tcPr>
            <w:tcW w:w="43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predavanja</w:t>
            </w:r>
          </w:p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vježbe  </w:t>
            </w:r>
          </w:p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hr-HR"/>
              </w:rPr>
              <w:t>on line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u cijelosti</w:t>
            </w:r>
          </w:p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mješovito e-učenje</w:t>
            </w:r>
          </w:p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FORMCHECKBOX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end"/>
            </w:r>
            <w:r w:rsidRPr="00E0434C">
              <w:rPr>
                <w:sz w:val="20"/>
                <w:szCs w:val="20"/>
              </w:rPr>
              <w:t xml:space="preserve"> terenska nastava</w:t>
            </w:r>
          </w:p>
        </w:tc>
        <w:tc>
          <w:tcPr>
            <w:tcW w:w="3549" w:type="dxa"/>
            <w:gridSpan w:val="4"/>
            <w:vMerge w:val="restart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samostalni  zadaci  </w:t>
            </w:r>
          </w:p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multimedija i mreža  </w:t>
            </w:r>
          </w:p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laboratorij</w:t>
            </w:r>
          </w:p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mentorski rad</w:t>
            </w:r>
          </w:p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E0434C">
              <w:rPr>
                <w:b/>
                <w:bCs/>
                <w:sz w:val="20"/>
                <w:szCs w:val="20"/>
              </w:rPr>
            </w:r>
            <w:r w:rsidRPr="00E0434C">
              <w:rPr>
                <w:b/>
                <w:bCs/>
                <w:sz w:val="20"/>
                <w:szCs w:val="20"/>
              </w:rPr>
              <w:fldChar w:fldCharType="end"/>
            </w: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  <w:r w:rsidRPr="00E0434C">
              <w:rPr>
                <w:sz w:val="20"/>
                <w:szCs w:val="20"/>
              </w:rPr>
              <w:t xml:space="preserve"> (ostalo upisati)</w:t>
            </w: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Komentari:</w:t>
            </w:r>
          </w:p>
        </w:tc>
      </w:tr>
      <w:tr w:rsidR="00DE5FAE" w:rsidRPr="00E0434C">
        <w:trPr>
          <w:trHeight w:val="57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</w:p>
        </w:tc>
        <w:tc>
          <w:tcPr>
            <w:tcW w:w="3549" w:type="dxa"/>
            <w:gridSpan w:val="4"/>
            <w:vMerge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rPr>
          <w:trHeight w:val="397"/>
        </w:trPr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 xml:space="preserve">Praćenje rada studenata </w:t>
            </w:r>
            <w:r w:rsidRPr="00E0434C">
              <w:rPr>
                <w:i/>
                <w:iCs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tcBorders>
              <w:top w:val="single" w:sz="12" w:space="0" w:color="auto"/>
            </w:tcBorders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top w:val="single" w:sz="12" w:space="0" w:color="auto"/>
            </w:tcBorders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8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DE5FAE" w:rsidRPr="00E0434C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134" w:type="dxa"/>
            <w:gridSpan w:val="3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59" w:type="dxa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DE5FAE" w:rsidRPr="00E0434C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134" w:type="dxa"/>
            <w:gridSpan w:val="3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59" w:type="dxa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DE5FAE" w:rsidRPr="00E0434C">
        <w:trPr>
          <w:trHeight w:val="32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134" w:type="dxa"/>
            <w:gridSpan w:val="3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59" w:type="dxa"/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  <w:r w:rsidRPr="00E0434C">
              <w:rPr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rPr>
          <w:trHeight w:val="204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sz w:val="20"/>
                <w:szCs w:val="20"/>
              </w:rPr>
              <w:t>Pismeni ispit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  <w:r w:rsidRPr="00E0434C">
              <w:rPr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1"/>
              </w:numPr>
              <w:tabs>
                <w:tab w:val="left" w:pos="54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6542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34C">
              <w:rPr>
                <w:b/>
                <w:bCs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34C">
              <w:rPr>
                <w:b/>
                <w:bCs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34C">
              <w:rPr>
                <w:b/>
                <w:bCs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DE5FAE" w:rsidRPr="00E0434C">
        <w:trPr>
          <w:trHeight w:val="7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7"/>
            <w:tcBorders>
              <w:right w:val="single" w:sz="8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9"/>
              </w:numPr>
              <w:tabs>
                <w:tab w:val="left" w:pos="56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Dopunska literatura (u trenutku prijave prijedloga studijskoga programa)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9"/>
              </w:numPr>
              <w:tabs>
                <w:tab w:val="left" w:pos="56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Načini praćenja kvalitete koji osiguravaju stjecanje izlaznih kompetencija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9"/>
              </w:numPr>
              <w:tabs>
                <w:tab w:val="left" w:pos="56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 xml:space="preserve">Ostalo (prema mišljenju </w:t>
            </w:r>
          </w:p>
          <w:p w:rsidR="00DE5FAE" w:rsidRPr="00E0434C" w:rsidRDefault="00DE5FAE" w:rsidP="00CA52B3">
            <w:pPr>
              <w:tabs>
                <w:tab w:val="left" w:pos="56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 xml:space="preserve">        predlagatelja)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</w:tbl>
    <w:p w:rsidR="00DE5FAE" w:rsidRDefault="00DE5FAE"/>
    <w:p w:rsidR="00DE5FAE" w:rsidRDefault="00DE5FAE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"/>
        <w:gridCol w:w="1843"/>
        <w:gridCol w:w="840"/>
        <w:gridCol w:w="79"/>
        <w:gridCol w:w="215"/>
        <w:gridCol w:w="2096"/>
        <w:gridCol w:w="1159"/>
        <w:gridCol w:w="310"/>
        <w:gridCol w:w="829"/>
        <w:gridCol w:w="789"/>
        <w:gridCol w:w="498"/>
        <w:gridCol w:w="1831"/>
      </w:tblGrid>
      <w:tr w:rsidR="00DE5FAE" w:rsidRPr="00E0434C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0434C">
              <w:rPr>
                <w:b/>
                <w:bCs/>
                <w:sz w:val="20"/>
                <w:szCs w:val="20"/>
              </w:rPr>
              <w:t>1. OPĆE INFORMACIJE</w:t>
            </w:r>
          </w:p>
        </w:tc>
      </w:tr>
      <w:tr w:rsidR="00DE5FAE" w:rsidRPr="00E0434C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E0434C">
              <w:rPr>
                <w:rStyle w:val="Strong"/>
                <w:b w:val="0"/>
                <w:bCs w:val="0"/>
                <w:sz w:val="20"/>
                <w:szCs w:val="20"/>
              </w:rPr>
              <w:t>Nositelj predmeta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Godina studija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Naziv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Bodovna vrijednost (ECTS)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Suradnici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Način izvođenja nastave (broj sati P+V+S+e-učenje)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Očekivani broj studenata na predmetu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>Status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t xml:space="preserve">Razina primjene e-učenja (1, 2, 3 razina), postotak izvođenja predmeta </w:t>
            </w:r>
            <w:r w:rsidRPr="00E0434C">
              <w:rPr>
                <w:i/>
                <w:iCs/>
                <w:sz w:val="20"/>
                <w:szCs w:val="20"/>
              </w:rPr>
              <w:t>on line</w:t>
            </w:r>
            <w:r w:rsidRPr="00E0434C">
              <w:rPr>
                <w:sz w:val="20"/>
                <w:szCs w:val="20"/>
              </w:rPr>
              <w:t xml:space="preserve"> (maks. 20%)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0434C">
              <w:rPr>
                <w:b/>
                <w:bCs/>
                <w:sz w:val="20"/>
                <w:szCs w:val="20"/>
              </w:rPr>
              <w:t>2. OPIS PREDMETA</w:t>
            </w:r>
          </w:p>
        </w:tc>
      </w:tr>
      <w:tr w:rsidR="00DE5FAE" w:rsidRPr="00E0434C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E5FAE" w:rsidRPr="00E0434C">
        <w:trPr>
          <w:trHeight w:val="349"/>
        </w:trPr>
        <w:tc>
          <w:tcPr>
            <w:tcW w:w="43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Vrste izvođenja nastave: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predavanja</w:t>
            </w:r>
          </w:p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seminari i radionice  </w:t>
            </w:r>
          </w:p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vježbe  </w:t>
            </w:r>
          </w:p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lang w:val="hr-HR"/>
              </w:rPr>
              <w:t>on line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u cijelosti</w:t>
            </w:r>
          </w:p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mješovito e-učenje</w:t>
            </w:r>
          </w:p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FORMCHECKBOX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end"/>
            </w:r>
            <w:r w:rsidRPr="00E0434C">
              <w:rPr>
                <w:sz w:val="20"/>
                <w:szCs w:val="20"/>
              </w:rPr>
              <w:t xml:space="preserve"> terenska nastava</w:t>
            </w:r>
          </w:p>
        </w:tc>
        <w:tc>
          <w:tcPr>
            <w:tcW w:w="3549" w:type="dxa"/>
            <w:gridSpan w:val="4"/>
            <w:vMerge w:val="restart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samostalni  zadaci  </w:t>
            </w:r>
          </w:p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multimedija i mreža  </w:t>
            </w:r>
          </w:p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laboratorij</w:t>
            </w:r>
          </w:p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FORMCHECKBOX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 xml:space="preserve"> mentorski rad</w:t>
            </w:r>
          </w:p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34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E0434C">
              <w:rPr>
                <w:b/>
                <w:bCs/>
                <w:sz w:val="20"/>
                <w:szCs w:val="20"/>
              </w:rPr>
            </w:r>
            <w:r w:rsidRPr="00E0434C">
              <w:rPr>
                <w:b/>
                <w:bCs/>
                <w:sz w:val="20"/>
                <w:szCs w:val="20"/>
              </w:rPr>
              <w:fldChar w:fldCharType="end"/>
            </w: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  <w:r w:rsidRPr="00E0434C">
              <w:rPr>
                <w:sz w:val="20"/>
                <w:szCs w:val="20"/>
              </w:rPr>
              <w:t xml:space="preserve"> (ostalo upisati)</w:t>
            </w: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Komentari:</w:t>
            </w:r>
          </w:p>
        </w:tc>
      </w:tr>
      <w:tr w:rsidR="00DE5FAE" w:rsidRPr="00E0434C">
        <w:trPr>
          <w:trHeight w:val="57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</w:p>
        </w:tc>
        <w:tc>
          <w:tcPr>
            <w:tcW w:w="3549" w:type="dxa"/>
            <w:gridSpan w:val="4"/>
            <w:vMerge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rPr>
          <w:trHeight w:val="397"/>
        </w:trPr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 xml:space="preserve">Praćenje rada studenata </w:t>
            </w:r>
            <w:r w:rsidRPr="00E0434C">
              <w:rPr>
                <w:i/>
                <w:iCs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tcBorders>
              <w:top w:val="single" w:sz="12" w:space="0" w:color="auto"/>
            </w:tcBorders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top w:val="single" w:sz="12" w:space="0" w:color="auto"/>
            </w:tcBorders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8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DE5FAE" w:rsidRPr="00E0434C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134" w:type="dxa"/>
            <w:gridSpan w:val="3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59" w:type="dxa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DE5FAE" w:rsidRPr="00E0434C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134" w:type="dxa"/>
            <w:gridSpan w:val="3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59" w:type="dxa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  <w:r w:rsidRPr="00E0434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DE5FAE" w:rsidRPr="00E0434C">
        <w:trPr>
          <w:trHeight w:val="32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134" w:type="dxa"/>
            <w:gridSpan w:val="3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vAlign w:val="center"/>
          </w:tcPr>
          <w:p w:rsidR="00DE5FAE" w:rsidRPr="00E0434C" w:rsidRDefault="00DE5FAE" w:rsidP="00CA52B3">
            <w:pPr>
              <w:pStyle w:val="FieldText"/>
              <w:rPr>
                <w:rFonts w:ascii="Calibri" w:hAnsi="Calibri" w:cs="Calibri"/>
                <w:b w:val="0"/>
                <w:bCs w:val="0"/>
                <w:sz w:val="20"/>
                <w:szCs w:val="20"/>
                <w:lang w:val="hr-HR"/>
              </w:rPr>
            </w:pPr>
            <w:r w:rsidRPr="00E0434C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59" w:type="dxa"/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  <w:r w:rsidRPr="00E0434C">
              <w:rPr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right w:val="single" w:sz="12" w:space="0" w:color="auto"/>
            </w:tcBorders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rPr>
          <w:trHeight w:val="204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sz w:val="20"/>
                <w:szCs w:val="20"/>
              </w:rPr>
              <w:t>Pismeni ispit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  <w:r w:rsidRPr="00E0434C">
              <w:rPr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1"/>
              </w:numPr>
              <w:tabs>
                <w:tab w:val="left" w:pos="54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6542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34C">
              <w:rPr>
                <w:b/>
                <w:bCs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34C">
              <w:rPr>
                <w:b/>
                <w:bCs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0434C">
              <w:rPr>
                <w:b/>
                <w:bCs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DE5FAE" w:rsidRPr="00E0434C">
        <w:trPr>
          <w:trHeight w:val="7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7"/>
            <w:tcBorders>
              <w:right w:val="single" w:sz="8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9"/>
              </w:numPr>
              <w:tabs>
                <w:tab w:val="left" w:pos="56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Dopunska literatura (u trenutku prijave prijedloga studijskoga programa)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9"/>
              </w:numPr>
              <w:tabs>
                <w:tab w:val="left" w:pos="56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>Načini praćenja kvalitete koji osiguravaju stjecanje izlaznih kompetencija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  <w:tr w:rsidR="00DE5FAE" w:rsidRPr="00E0434C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DE5FAE" w:rsidRPr="00E0434C" w:rsidRDefault="00DE5FAE" w:rsidP="00CA52B3">
            <w:pPr>
              <w:numPr>
                <w:ilvl w:val="1"/>
                <w:numId w:val="9"/>
              </w:numPr>
              <w:tabs>
                <w:tab w:val="left" w:pos="56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 xml:space="preserve">Ostalo (prema mišljenju </w:t>
            </w:r>
          </w:p>
          <w:p w:rsidR="00DE5FAE" w:rsidRPr="00E0434C" w:rsidRDefault="00DE5FAE" w:rsidP="00CA52B3">
            <w:pPr>
              <w:tabs>
                <w:tab w:val="left" w:pos="567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434C">
              <w:rPr>
                <w:color w:val="000000"/>
                <w:sz w:val="20"/>
                <w:szCs w:val="20"/>
              </w:rPr>
              <w:t xml:space="preserve">        predlagatelja)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DE5FAE" w:rsidRPr="00E0434C" w:rsidRDefault="00DE5FAE" w:rsidP="00CA52B3">
            <w:pPr>
              <w:tabs>
                <w:tab w:val="left" w:pos="2820"/>
              </w:tabs>
              <w:spacing w:after="0" w:line="240" w:lineRule="auto"/>
              <w:rPr>
                <w:sz w:val="20"/>
                <w:szCs w:val="20"/>
              </w:rPr>
            </w:pPr>
            <w:r w:rsidRPr="00E0434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sz w:val="20"/>
                <w:szCs w:val="20"/>
              </w:rPr>
              <w:instrText xml:space="preserve"> FORMTEXT </w:instrText>
            </w:r>
            <w:r w:rsidRPr="00E0434C">
              <w:rPr>
                <w:sz w:val="20"/>
                <w:szCs w:val="20"/>
              </w:rPr>
            </w:r>
            <w:r w:rsidRPr="00E0434C">
              <w:rPr>
                <w:sz w:val="20"/>
                <w:szCs w:val="20"/>
              </w:rPr>
              <w:fldChar w:fldCharType="separate"/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noProof/>
                <w:sz w:val="20"/>
                <w:szCs w:val="20"/>
              </w:rPr>
              <w:t> </w:t>
            </w:r>
            <w:r w:rsidRPr="00E0434C">
              <w:rPr>
                <w:sz w:val="20"/>
                <w:szCs w:val="20"/>
              </w:rPr>
              <w:fldChar w:fldCharType="end"/>
            </w:r>
          </w:p>
        </w:tc>
      </w:tr>
    </w:tbl>
    <w:p w:rsidR="00DE5FAE" w:rsidRDefault="00DE5FAE"/>
    <w:sectPr w:rsidR="00DE5FAE" w:rsidSect="00092380">
      <w:pgSz w:w="1707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6476"/>
    <w:multiLevelType w:val="multilevel"/>
    <w:tmpl w:val="2C3C7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>
    <w:nsid w:val="6EB603D6"/>
    <w:multiLevelType w:val="hybridMultilevel"/>
    <w:tmpl w:val="57B40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13481C"/>
    <w:multiLevelType w:val="hybridMultilevel"/>
    <w:tmpl w:val="EA3CBB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34C"/>
    <w:rsid w:val="00021D52"/>
    <w:rsid w:val="000422E0"/>
    <w:rsid w:val="00092380"/>
    <w:rsid w:val="000D41AE"/>
    <w:rsid w:val="00296455"/>
    <w:rsid w:val="002A709D"/>
    <w:rsid w:val="00340C9D"/>
    <w:rsid w:val="00367F72"/>
    <w:rsid w:val="003A4287"/>
    <w:rsid w:val="003D2DEE"/>
    <w:rsid w:val="0049452E"/>
    <w:rsid w:val="004C0D58"/>
    <w:rsid w:val="00556544"/>
    <w:rsid w:val="0056673F"/>
    <w:rsid w:val="00580FA6"/>
    <w:rsid w:val="005845D0"/>
    <w:rsid w:val="00596AE5"/>
    <w:rsid w:val="005E5EA2"/>
    <w:rsid w:val="005F6BEC"/>
    <w:rsid w:val="00624CCB"/>
    <w:rsid w:val="00662F11"/>
    <w:rsid w:val="007044CC"/>
    <w:rsid w:val="007810C5"/>
    <w:rsid w:val="007A42D2"/>
    <w:rsid w:val="00802B6A"/>
    <w:rsid w:val="0081345F"/>
    <w:rsid w:val="00866E2E"/>
    <w:rsid w:val="008B4DE3"/>
    <w:rsid w:val="008D2F6D"/>
    <w:rsid w:val="008E6BA4"/>
    <w:rsid w:val="00967B3C"/>
    <w:rsid w:val="00976A7E"/>
    <w:rsid w:val="00A970AB"/>
    <w:rsid w:val="00B32E7B"/>
    <w:rsid w:val="00B77851"/>
    <w:rsid w:val="00BB1B48"/>
    <w:rsid w:val="00BF53FF"/>
    <w:rsid w:val="00C026B5"/>
    <w:rsid w:val="00C83244"/>
    <w:rsid w:val="00CA52B3"/>
    <w:rsid w:val="00CA770C"/>
    <w:rsid w:val="00CD162A"/>
    <w:rsid w:val="00CD1F56"/>
    <w:rsid w:val="00D20AC2"/>
    <w:rsid w:val="00D356D0"/>
    <w:rsid w:val="00DB0C5A"/>
    <w:rsid w:val="00DE236A"/>
    <w:rsid w:val="00DE5FAE"/>
    <w:rsid w:val="00E0434C"/>
    <w:rsid w:val="00E75257"/>
    <w:rsid w:val="00E908F5"/>
    <w:rsid w:val="00F41CC9"/>
    <w:rsid w:val="00FE5EBF"/>
    <w:rsid w:val="00FF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uiPriority w:val="99"/>
    <w:rsid w:val="00E0434C"/>
    <w:pPr>
      <w:spacing w:after="0" w:line="240" w:lineRule="auto"/>
    </w:pPr>
    <w:rPr>
      <w:rFonts w:ascii="Times New Roman" w:eastAsia="Times New Roman" w:hAnsi="Times New Roman" w:cs="Times New Roman"/>
      <w:b/>
      <w:bCs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99"/>
    <w:qFormat/>
    <w:rsid w:val="00E0434C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FF4A8A"/>
    <w:rPr>
      <w:i/>
      <w:iCs/>
    </w:rPr>
  </w:style>
  <w:style w:type="paragraph" w:styleId="ListParagraph">
    <w:name w:val="List Paragraph"/>
    <w:basedOn w:val="Normal"/>
    <w:uiPriority w:val="99"/>
    <w:qFormat/>
    <w:rsid w:val="00CD162A"/>
    <w:pPr>
      <w:spacing w:after="0"/>
      <w:ind w:left="720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970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ciclopedia-juridica.biz14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5</Pages>
  <Words>1607</Words>
  <Characters>9163</Characters>
  <Application>Microsoft Office Outlook</Application>
  <DocSecurity>0</DocSecurity>
  <Lines>0</Lines>
  <Paragraphs>0</Paragraphs>
  <ScaleCrop>false</ScaleCrop>
  <Company>Filozofski fakultet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16</cp:revision>
  <dcterms:created xsi:type="dcterms:W3CDTF">2014-11-04T12:53:00Z</dcterms:created>
  <dcterms:modified xsi:type="dcterms:W3CDTF">2014-11-05T11:53:00Z</dcterms:modified>
</cp:coreProperties>
</file>