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DB" w:rsidRPr="00627E7A" w:rsidRDefault="007542DB" w:rsidP="00F66B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  <w:t>Ana Gabrijela Blažević, becaria de investigación</w:t>
      </w:r>
    </w:p>
    <w:p w:rsidR="007542DB" w:rsidRPr="00627E7A" w:rsidRDefault="007542DB" w:rsidP="00F66B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  <w:t>Asignaturas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  <w:t xml:space="preserve"> que imparte</w:t>
      </w:r>
    </w:p>
    <w:p w:rsidR="007542DB" w:rsidRPr="00627E7A" w:rsidRDefault="007542DB" w:rsidP="00F66B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- Historia de la metodología de lenguas extranjeras  </w:t>
      </w:r>
    </w:p>
    <w:p w:rsidR="007542DB" w:rsidRPr="00627E7A" w:rsidRDefault="007542DB" w:rsidP="00F66B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- Didáctica de lenguas 1 y 2 (Glotodidáctica 1 y 2)</w:t>
      </w:r>
    </w:p>
    <w:p w:rsidR="007542DB" w:rsidRDefault="007542DB" w:rsidP="006F63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</w:pPr>
    </w:p>
    <w:p w:rsidR="007542DB" w:rsidRPr="00627E7A" w:rsidRDefault="007542DB" w:rsidP="006F63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  <w:t>Educación</w:t>
      </w:r>
      <w:r w:rsidRPr="006F6324"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  <w:t>:</w:t>
      </w:r>
    </w:p>
    <w:p w:rsidR="007542DB" w:rsidRPr="00627E7A" w:rsidRDefault="007542DB" w:rsidP="006F63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2014 – actualidad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ab/>
        <w:t>Estudios de doctorado en Didáctica de Lenguas</w:t>
      </w:r>
    </w:p>
    <w:p w:rsidR="007542DB" w:rsidRPr="00627E7A" w:rsidRDefault="007542DB" w:rsidP="00B4689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2013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ab/>
        <w:t>Examinadora acreditada para</w:t>
      </w: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 DELE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, niveles A1</w:t>
      </w:r>
      <w:r>
        <w:rPr>
          <w:rFonts w:ascii="Times New Roman" w:hAnsi="Times New Roman" w:cs="Times New Roman"/>
          <w:sz w:val="24"/>
          <w:szCs w:val="24"/>
          <w:lang w:val="es-ES_tradnl" w:eastAsia="hr-HR"/>
        </w:rPr>
        <w:t>-</w:t>
      </w: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B2 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 (Instituto Cervantes de Budapest)</w:t>
      </w:r>
    </w:p>
    <w:p w:rsidR="007542DB" w:rsidRPr="006F6324" w:rsidRDefault="007542DB" w:rsidP="00B4689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s-ES_tradnl" w:eastAsia="hr-HR"/>
        </w:rPr>
      </w:pPr>
    </w:p>
    <w:p w:rsidR="007542DB" w:rsidRPr="00627E7A" w:rsidRDefault="007542DB" w:rsidP="00B4689D">
      <w:pPr>
        <w:pStyle w:val="Heading5"/>
        <w:spacing w:before="0" w:beforeAutospacing="0" w:after="0" w:afterAutospacing="0"/>
        <w:rPr>
          <w:b w:val="0"/>
          <w:bCs w:val="0"/>
          <w:sz w:val="24"/>
          <w:szCs w:val="24"/>
          <w:lang w:val="es-ES_tradnl"/>
        </w:rPr>
      </w:pPr>
      <w:r w:rsidRPr="00627E7A">
        <w:rPr>
          <w:b w:val="0"/>
          <w:bCs w:val="0"/>
          <w:sz w:val="24"/>
          <w:szCs w:val="24"/>
          <w:lang w:val="es-ES_tradnl"/>
        </w:rPr>
        <w:t xml:space="preserve">2010 – 2013 </w:t>
      </w:r>
      <w:r w:rsidRPr="00627E7A">
        <w:rPr>
          <w:b w:val="0"/>
          <w:bCs w:val="0"/>
          <w:sz w:val="24"/>
          <w:szCs w:val="24"/>
          <w:lang w:val="es-ES_tradnl"/>
        </w:rPr>
        <w:tab/>
      </w:r>
      <w:r w:rsidRPr="00627E7A">
        <w:rPr>
          <w:b w:val="0"/>
          <w:bCs w:val="0"/>
          <w:sz w:val="24"/>
          <w:szCs w:val="24"/>
          <w:lang w:val="es-ES_tradnl"/>
        </w:rPr>
        <w:tab/>
        <w:t>Máster universitario en</w:t>
      </w:r>
      <w:r w:rsidRPr="00627E7A">
        <w:rPr>
          <w:sz w:val="24"/>
          <w:szCs w:val="24"/>
          <w:lang w:val="es-ES_tradnl"/>
        </w:rPr>
        <w:t xml:space="preserve"> </w:t>
      </w:r>
      <w:r w:rsidRPr="00627E7A">
        <w:rPr>
          <w:b w:val="0"/>
          <w:bCs w:val="0"/>
          <w:sz w:val="24"/>
          <w:szCs w:val="24"/>
          <w:lang w:val="es-ES_tradnl"/>
        </w:rPr>
        <w:t xml:space="preserve">Educación de Lengua y Literatura Españolas </w:t>
      </w:r>
    </w:p>
    <w:p w:rsidR="007542DB" w:rsidRPr="00627E7A" w:rsidRDefault="007542DB" w:rsidP="00B4689D">
      <w:pPr>
        <w:pStyle w:val="Heading5"/>
        <w:spacing w:before="0" w:beforeAutospacing="0" w:after="0" w:afterAutospacing="0"/>
        <w:ind w:left="1416" w:firstLine="708"/>
        <w:rPr>
          <w:b w:val="0"/>
          <w:bCs w:val="0"/>
          <w:sz w:val="24"/>
          <w:szCs w:val="24"/>
          <w:lang w:val="es-ES_tradnl"/>
        </w:rPr>
      </w:pPr>
      <w:r w:rsidRPr="00627E7A">
        <w:rPr>
          <w:b w:val="0"/>
          <w:bCs w:val="0"/>
          <w:sz w:val="24"/>
          <w:szCs w:val="24"/>
          <w:lang w:val="es-ES_tradnl"/>
        </w:rPr>
        <w:t>y Máster universitario en Biblioteconomía</w:t>
      </w:r>
    </w:p>
    <w:p w:rsidR="007542DB" w:rsidRPr="00627E7A" w:rsidRDefault="007542DB" w:rsidP="00B4689D">
      <w:pPr>
        <w:pStyle w:val="Heading5"/>
        <w:spacing w:before="0" w:beforeAutospacing="0" w:after="0" w:afterAutospacing="0"/>
        <w:ind w:left="1416" w:firstLine="708"/>
        <w:rPr>
          <w:b w:val="0"/>
          <w:bCs w:val="0"/>
          <w:sz w:val="24"/>
          <w:szCs w:val="24"/>
          <w:lang w:val="es-ES_tradnl"/>
        </w:rPr>
      </w:pPr>
    </w:p>
    <w:p w:rsidR="007542DB" w:rsidRPr="00627E7A" w:rsidRDefault="007542DB" w:rsidP="005C532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>2007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 – </w:t>
      </w: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>201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0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ab/>
      </w: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 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Estudios de grado (BA) en</w:t>
      </w: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 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Lengua y Literatura Espa</w:t>
      </w:r>
      <w:r>
        <w:rPr>
          <w:rFonts w:ascii="Times New Roman" w:hAnsi="Times New Roman" w:cs="Times New Roman"/>
          <w:sz w:val="24"/>
          <w:szCs w:val="24"/>
          <w:lang w:val="es-ES_tradnl" w:eastAsia="hr-HR"/>
        </w:rPr>
        <w:t>ñ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olas y Ciencias de la Información y Comunicación</w:t>
      </w:r>
    </w:p>
    <w:p w:rsidR="007542DB" w:rsidRPr="006F6324" w:rsidRDefault="007542DB" w:rsidP="006F63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hr-HR"/>
        </w:rPr>
      </w:pPr>
    </w:p>
    <w:p w:rsidR="007542DB" w:rsidRPr="006F6324" w:rsidRDefault="007542DB" w:rsidP="006F63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  <w:t>Empleo</w:t>
      </w:r>
      <w:r w:rsidRPr="006F6324"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  <w:t>:</w:t>
      </w:r>
    </w:p>
    <w:p w:rsidR="007542DB" w:rsidRPr="00627E7A" w:rsidRDefault="007542DB" w:rsidP="00627E7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2014 - actualidad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ab/>
        <w:t>Facultad de Humanidades y Ciencias Sociales de Zagreb</w:t>
      </w: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, 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becaria de investigación (estudios hispánicos – </w:t>
      </w:r>
      <w:r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carrera de 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profesorado)</w:t>
      </w:r>
    </w:p>
    <w:p w:rsidR="007542DB" w:rsidRPr="00627E7A" w:rsidRDefault="007542DB" w:rsidP="00B4689D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</w:pPr>
    </w:p>
    <w:p w:rsidR="007542DB" w:rsidRPr="00627E7A" w:rsidRDefault="007542DB" w:rsidP="00B4689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2009 - actualidad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ab/>
        <w:t>Traducciones y lecturas de textos traducidos al espa</w:t>
      </w:r>
      <w:r>
        <w:rPr>
          <w:rFonts w:ascii="Times New Roman" w:hAnsi="Times New Roman" w:cs="Times New Roman"/>
          <w:sz w:val="24"/>
          <w:szCs w:val="24"/>
          <w:lang w:val="es-ES_tradnl" w:eastAsia="hr-HR"/>
        </w:rPr>
        <w:t>ñ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ol y traducciones del espa</w:t>
      </w:r>
      <w:r>
        <w:rPr>
          <w:rFonts w:ascii="Times New Roman" w:hAnsi="Times New Roman" w:cs="Times New Roman"/>
          <w:sz w:val="24"/>
          <w:szCs w:val="24"/>
          <w:lang w:val="es-ES_tradnl" w:eastAsia="hr-HR"/>
        </w:rPr>
        <w:t>ñ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ol al croata</w:t>
      </w:r>
    </w:p>
    <w:p w:rsidR="007542DB" w:rsidRPr="00627E7A" w:rsidRDefault="007542DB" w:rsidP="00B4689D">
      <w:pPr>
        <w:spacing w:before="100" w:beforeAutospacing="1" w:after="100" w:afterAutospacing="1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2007 - actualidad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ab/>
        <w:t>Profesora de espa</w:t>
      </w:r>
      <w:r>
        <w:rPr>
          <w:rFonts w:ascii="Times New Roman" w:hAnsi="Times New Roman" w:cs="Times New Roman"/>
          <w:sz w:val="24"/>
          <w:szCs w:val="24"/>
          <w:lang w:val="es-ES_tradnl" w:eastAsia="hr-HR"/>
        </w:rPr>
        <w:t>ñ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ol (clases individuales y en varias escuelas de idiomas extranjeros) – cursos personalizados, español de negocios, preparación para los exámenes DELE</w:t>
      </w:r>
    </w:p>
    <w:p w:rsidR="007542DB" w:rsidRPr="00627E7A" w:rsidRDefault="007542DB" w:rsidP="00B46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2013 – 2014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ab/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ab/>
        <w:t>Bibliotecas de la Ciudad de Zagreb, informadora</w:t>
      </w:r>
    </w:p>
    <w:p w:rsidR="007542DB" w:rsidRPr="00627E7A" w:rsidRDefault="007542DB" w:rsidP="006F63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2012 - 2013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ab/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ab/>
        <w:t>Facultad de Humanidades y Ciencias Sociales de Zagreb – lectora</w:t>
      </w:r>
    </w:p>
    <w:p w:rsidR="007542DB" w:rsidRPr="006F6324" w:rsidRDefault="007542DB" w:rsidP="00627E7A">
      <w:pPr>
        <w:spacing w:before="100" w:beforeAutospacing="1" w:after="100" w:afterAutospacing="1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2012 - 2013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ab/>
        <w:t xml:space="preserve">Biblioteca de  la Facultad de Humanidades y Ciencias Sociales de Zagreb </w:t>
      </w: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- 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catalogadora</w:t>
      </w: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 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(Colección hispánica)</w:t>
      </w:r>
    </w:p>
    <w:p w:rsidR="007542DB" w:rsidRPr="006F6324" w:rsidRDefault="007542DB" w:rsidP="006F63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2008 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–</w:t>
      </w: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 2011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ab/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ab/>
      </w: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Aula Cervantes Zagreb – 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becaria</w:t>
      </w:r>
    </w:p>
    <w:p w:rsidR="007542DB" w:rsidRDefault="007542DB" w:rsidP="00C910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</w:pPr>
    </w:p>
    <w:p w:rsidR="007542DB" w:rsidRPr="006F6324" w:rsidRDefault="007542DB" w:rsidP="00C910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  <w:t>Premios y reconocimientos</w:t>
      </w:r>
      <w:r w:rsidRPr="006F6324"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  <w:t>:</w:t>
      </w:r>
    </w:p>
    <w:p w:rsidR="007542DB" w:rsidRPr="00627E7A" w:rsidRDefault="007542DB" w:rsidP="00C91003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>2010, 2013</w:t>
      </w:r>
      <w:r w:rsidRPr="00627E7A">
        <w:rPr>
          <w:rFonts w:ascii="Times New Roman" w:hAnsi="Times New Roman" w:cs="Times New Roman"/>
          <w:sz w:val="24"/>
          <w:szCs w:val="24"/>
        </w:rPr>
        <w:tab/>
        <w:t>Premio a la excelencia en el rendimiento académico universitario (mejor estudiante de espa</w:t>
      </w:r>
      <w:r>
        <w:rPr>
          <w:rFonts w:ascii="Times New Roman" w:hAnsi="Times New Roman" w:cs="Times New Roman"/>
          <w:sz w:val="24"/>
          <w:szCs w:val="24"/>
        </w:rPr>
        <w:t>ñ</w:t>
      </w:r>
      <w:r w:rsidRPr="00627E7A">
        <w:rPr>
          <w:rFonts w:ascii="Times New Roman" w:hAnsi="Times New Roman" w:cs="Times New Roman"/>
          <w:sz w:val="24"/>
          <w:szCs w:val="24"/>
        </w:rPr>
        <w:t>ol de la generación al término del estudio de BA y MA)</w:t>
      </w:r>
    </w:p>
    <w:p w:rsidR="007542DB" w:rsidRPr="00627E7A" w:rsidRDefault="007542DB" w:rsidP="00C91003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>2012</w:t>
      </w:r>
      <w:r w:rsidRPr="00627E7A">
        <w:rPr>
          <w:rFonts w:ascii="Times New Roman" w:hAnsi="Times New Roman" w:cs="Times New Roman"/>
          <w:sz w:val="24"/>
          <w:szCs w:val="24"/>
        </w:rPr>
        <w:tab/>
        <w:t>Premio “Ljerka Markić-Čučuković” a la excelencia en el rendimiento académico universitario (mejor estudiante de biblioteco</w:t>
      </w:r>
      <w:r>
        <w:rPr>
          <w:rFonts w:ascii="Times New Roman" w:hAnsi="Times New Roman" w:cs="Times New Roman"/>
          <w:sz w:val="24"/>
          <w:szCs w:val="24"/>
        </w:rPr>
        <w:t>nom</w:t>
      </w:r>
      <w:r w:rsidRPr="00627E7A">
        <w:rPr>
          <w:rFonts w:ascii="Times New Roman" w:hAnsi="Times New Roman" w:cs="Times New Roman"/>
          <w:sz w:val="24"/>
          <w:szCs w:val="24"/>
        </w:rPr>
        <w:t>ía de la Universidad de Zagreb)</w:t>
      </w:r>
    </w:p>
    <w:p w:rsidR="007542DB" w:rsidRPr="006F6324" w:rsidRDefault="007542DB" w:rsidP="00C91003">
      <w:pPr>
        <w:spacing w:before="100" w:beforeAutospacing="1" w:after="100" w:afterAutospacing="1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>2010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ab/>
      </w:r>
      <w:r w:rsidRPr="00627E7A">
        <w:rPr>
          <w:rStyle w:val="field-text"/>
          <w:rFonts w:ascii="Times New Roman" w:hAnsi="Times New Roman" w:cs="Times New Roman"/>
          <w:sz w:val="24"/>
          <w:szCs w:val="24"/>
          <w:lang w:val="es-ES_tradnl"/>
        </w:rPr>
        <w:t>Premio "Franjo Marković" al trabajo científico estudiantil</w:t>
      </w:r>
      <w:r>
        <w:rPr>
          <w:rStyle w:val="field-text"/>
          <w:rFonts w:ascii="Times New Roman" w:hAnsi="Times New Roman" w:cs="Times New Roman"/>
          <w:sz w:val="24"/>
          <w:szCs w:val="24"/>
          <w:lang w:val="es-ES_tradnl"/>
        </w:rPr>
        <w:t xml:space="preserve"> (por la participación en </w:t>
      </w:r>
      <w:r w:rsidRPr="00627E7A">
        <w:rPr>
          <w:rStyle w:val="field-text"/>
          <w:rFonts w:ascii="Times New Roman" w:hAnsi="Times New Roman" w:cs="Times New Roman"/>
          <w:sz w:val="24"/>
          <w:szCs w:val="24"/>
          <w:lang w:val="es-ES_tradnl"/>
        </w:rPr>
        <w:t>las IX Jornadas Iberoamericanas en Pécs</w:t>
      </w:r>
      <w:r>
        <w:rPr>
          <w:rStyle w:val="field-text"/>
          <w:rFonts w:ascii="Times New Roman" w:hAnsi="Times New Roman" w:cs="Times New Roman"/>
          <w:sz w:val="24"/>
          <w:szCs w:val="24"/>
          <w:lang w:val="es-ES_tradnl"/>
        </w:rPr>
        <w:t>)</w:t>
      </w: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            </w:t>
      </w:r>
    </w:p>
    <w:p w:rsidR="007542DB" w:rsidRPr="006F6324" w:rsidRDefault="007542DB" w:rsidP="00D35F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hr-HR"/>
        </w:rPr>
      </w:pPr>
    </w:p>
    <w:p w:rsidR="007542DB" w:rsidRPr="006F6324" w:rsidRDefault="007542DB" w:rsidP="006F63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  <w:t>Bibliografía</w:t>
      </w:r>
      <w:r w:rsidRPr="006F6324">
        <w:rPr>
          <w:rFonts w:ascii="Times New Roman" w:hAnsi="Times New Roman" w:cs="Times New Roman"/>
          <w:b/>
          <w:bCs/>
          <w:sz w:val="24"/>
          <w:szCs w:val="24"/>
          <w:lang w:val="es-ES_tradnl" w:eastAsia="hr-HR"/>
        </w:rPr>
        <w:t>:</w:t>
      </w:r>
    </w:p>
    <w:p w:rsidR="007542DB" w:rsidRPr="00627E7A" w:rsidRDefault="007542DB" w:rsidP="006F63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>Polić-Bobić, M.; Blažević, A. G. Bibliografía de artículos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 que versan sobre escritores espa</w:t>
      </w: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>ñ</w:t>
      </w:r>
      <w:r w:rsidRPr="00627E7A">
        <w:rPr>
          <w:rFonts w:ascii="Times New Roman" w:hAnsi="Times New Roman" w:cs="Times New Roman"/>
          <w:sz w:val="24"/>
          <w:szCs w:val="24"/>
          <w:lang w:val="es-ES_tradnl" w:eastAsia="hr-HR"/>
        </w:rPr>
        <w:t xml:space="preserve">oles e hispanoamericanos y sus obras en las publicaciones seriadas croatas de entreguerras. </w:t>
      </w: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>Zagreb : Filozofski fakultet Sveučilišta u Zagrebu, 2013.</w:t>
      </w:r>
    </w:p>
    <w:p w:rsidR="007542DB" w:rsidRPr="006F6324" w:rsidRDefault="007542DB" w:rsidP="006F63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>Blažević, A. G. Análisis de errores en la expresión e interacción orales de los alumnos croatas de ELE del nivel B1 según el Marco común europeo de referencia para las lenguas. // Studia Romanica et Anglica. 58(2013), str. 221-245.</w:t>
      </w:r>
    </w:p>
    <w:p w:rsidR="007542DB" w:rsidRPr="006F6324" w:rsidRDefault="007542DB" w:rsidP="006F63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hr-HR"/>
        </w:rPr>
      </w:pPr>
      <w:r w:rsidRPr="006F6324">
        <w:rPr>
          <w:rFonts w:ascii="Times New Roman" w:hAnsi="Times New Roman" w:cs="Times New Roman"/>
          <w:sz w:val="24"/>
          <w:szCs w:val="24"/>
          <w:lang w:val="es-ES_tradnl" w:eastAsia="hr-HR"/>
        </w:rPr>
        <w:t>Blažević, A. G. Naufragios de Álvar Núñez Cabeza de Vaca : el testimonio del conquistador conquistado</w:t>
      </w:r>
      <w:r w:rsidRPr="006F6324">
        <w:rPr>
          <w:rFonts w:ascii="Times New Roman" w:hAnsi="Times New Roman" w:cs="Times New Roman"/>
          <w:color w:val="000000"/>
          <w:sz w:val="24"/>
          <w:szCs w:val="24"/>
          <w:lang w:val="es-ES_tradnl" w:eastAsia="hr-HR"/>
        </w:rPr>
        <w:t xml:space="preserve"> // </w:t>
      </w:r>
      <w:r w:rsidRPr="006F6324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 w:eastAsia="hr-HR"/>
        </w:rPr>
        <w:t>Iberoamericana Quinqueecclesiensis</w:t>
      </w:r>
      <w:r w:rsidRPr="006F6324">
        <w:rPr>
          <w:rFonts w:ascii="Times New Roman" w:hAnsi="Times New Roman" w:cs="Times New Roman"/>
          <w:color w:val="000000"/>
          <w:sz w:val="24"/>
          <w:szCs w:val="24"/>
          <w:lang w:val="es-ES_tradnl" w:eastAsia="hr-HR"/>
        </w:rPr>
        <w:t xml:space="preserve">. 9(2011.), str. 489-499. </w:t>
      </w:r>
    </w:p>
    <w:p w:rsidR="007542DB" w:rsidRPr="00627E7A" w:rsidRDefault="007542DB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7542DB" w:rsidRPr="00627E7A" w:rsidSect="00CD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324"/>
    <w:rsid w:val="001672CD"/>
    <w:rsid w:val="003A335E"/>
    <w:rsid w:val="0044028F"/>
    <w:rsid w:val="00472369"/>
    <w:rsid w:val="005C532A"/>
    <w:rsid w:val="0062236D"/>
    <w:rsid w:val="00627E7A"/>
    <w:rsid w:val="006F6324"/>
    <w:rsid w:val="007542DB"/>
    <w:rsid w:val="00756DF5"/>
    <w:rsid w:val="00814FF2"/>
    <w:rsid w:val="00B4689D"/>
    <w:rsid w:val="00C91003"/>
    <w:rsid w:val="00CD5693"/>
    <w:rsid w:val="00D35F38"/>
    <w:rsid w:val="00D4116E"/>
    <w:rsid w:val="00D76BF5"/>
    <w:rsid w:val="00E07895"/>
    <w:rsid w:val="00E95317"/>
    <w:rsid w:val="00EB2254"/>
    <w:rsid w:val="00F6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9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F3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D35F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35F3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5F3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rsid w:val="006F6324"/>
    <w:rPr>
      <w:color w:val="0000FF"/>
      <w:u w:val="single"/>
    </w:rPr>
  </w:style>
  <w:style w:type="character" w:customStyle="1" w:styleId="degree">
    <w:name w:val="degree"/>
    <w:basedOn w:val="DefaultParagraphFont"/>
    <w:uiPriority w:val="99"/>
    <w:rsid w:val="00D35F38"/>
  </w:style>
  <w:style w:type="character" w:customStyle="1" w:styleId="field-text">
    <w:name w:val="field-text"/>
    <w:basedOn w:val="DefaultParagraphFont"/>
    <w:uiPriority w:val="99"/>
    <w:rsid w:val="00D35F38"/>
  </w:style>
  <w:style w:type="paragraph" w:customStyle="1" w:styleId="body-field">
    <w:name w:val="body-field"/>
    <w:basedOn w:val="Normal"/>
    <w:uiPriority w:val="99"/>
    <w:rsid w:val="00F6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370</Words>
  <Characters>2113</Characters>
  <Application>Microsoft Office Outlook</Application>
  <DocSecurity>0</DocSecurity>
  <Lines>0</Lines>
  <Paragraphs>0</Paragraphs>
  <ScaleCrop>false</ScaleCrop>
  <Company>Mak1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Mak1</dc:creator>
  <cp:keywords/>
  <dc:description/>
  <cp:lastModifiedBy>korisnik</cp:lastModifiedBy>
  <cp:revision>11</cp:revision>
  <dcterms:created xsi:type="dcterms:W3CDTF">2015-03-09T09:22:00Z</dcterms:created>
  <dcterms:modified xsi:type="dcterms:W3CDTF">2015-10-29T13:51:00Z</dcterms:modified>
</cp:coreProperties>
</file>