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1st semester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2nd semester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Ukrainian Language (exercises) (→a part of the module </w:t>
            </w:r>
            <w:r w:rsidRPr="00C720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Ukrainian Language (exercises) and Elementary Grammar 1</w:t>
            </w: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Language 2 (exercises)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Speaking Exercises 1 (→a part of the module </w:t>
            </w:r>
            <w:r w:rsidRPr="00C720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Ukrainian Language (exercises) and Elementary Grammar 1</w:t>
            </w: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Morphology of the Ukrainian language 1 (→a part of the module </w:t>
            </w:r>
            <w:r w:rsidRPr="00C720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Phonetics, Phonology and Morphology of the Ukrainian Language</w:t>
            </w: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Elementary Grammar (→a part of the module </w:t>
            </w:r>
            <w:r w:rsidRPr="00C720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Ukrainian Language (exercises) and Elementary Grammar 1</w:t>
            </w: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Phonetics and Phonology (→a part of the module </w:t>
            </w:r>
            <w:r w:rsidRPr="00C720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Phonetics, Phonology and Morphology of the Ukrainian Language</w:t>
            </w: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and Civilisation of Ukraine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Literature 1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General Linguistics 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Orthography 1 (elective)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Oral Literature (elective)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059F6" w:rsidRPr="00A05BC9" w:rsidRDefault="001059F6">
      <w:pPr>
        <w:rPr>
          <w:lang w:val="en-GB"/>
        </w:rPr>
      </w:pPr>
    </w:p>
    <w:p w:rsidR="001059F6" w:rsidRPr="00A05BC9" w:rsidRDefault="001059F6">
      <w:pPr>
        <w:rPr>
          <w:lang w:val="en-GB"/>
        </w:rPr>
      </w:pPr>
    </w:p>
    <w:p w:rsidR="001059F6" w:rsidRPr="00A05BC9" w:rsidRDefault="001059F6">
      <w:pPr>
        <w:rPr>
          <w:lang w:val="en-GB"/>
        </w:rPr>
      </w:pPr>
    </w:p>
    <w:p w:rsidR="001059F6" w:rsidRPr="00A05BC9" w:rsidRDefault="001059F6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3rd semester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4th semester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Language 3 (exercises)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Language 4 (exercises)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Morphology of the Ukrainian language 2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Basics of Old Slavic Language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Literature 2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Literature 3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Orthography 2 (elective)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Literary Readings 1 (elective)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AB0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Course (elective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in Ukraine, not for foreign students</w:t>
            </w:r>
            <w:r w:rsidRPr="00AB0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1059F6" w:rsidRPr="00A05BC9" w:rsidRDefault="001059F6">
      <w:pPr>
        <w:rPr>
          <w:lang w:val="en-GB"/>
        </w:rPr>
      </w:pPr>
    </w:p>
    <w:p w:rsidR="001059F6" w:rsidRPr="00A05BC9" w:rsidRDefault="001059F6" w:rsidP="00ED7DEC">
      <w:pPr>
        <w:tabs>
          <w:tab w:val="left" w:pos="990"/>
        </w:tabs>
        <w:rPr>
          <w:lang w:val="en-GB"/>
        </w:rPr>
      </w:pPr>
    </w:p>
    <w:p w:rsidR="001059F6" w:rsidRPr="00A05BC9" w:rsidRDefault="001059F6" w:rsidP="00ED7DEC">
      <w:pPr>
        <w:tabs>
          <w:tab w:val="left" w:pos="990"/>
        </w:tabs>
        <w:rPr>
          <w:lang w:val="en-GB"/>
        </w:rPr>
      </w:pPr>
    </w:p>
    <w:p w:rsidR="001059F6" w:rsidRPr="00A05BC9" w:rsidRDefault="001059F6" w:rsidP="00ED7DEC">
      <w:pPr>
        <w:tabs>
          <w:tab w:val="left" w:pos="990"/>
        </w:tabs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5th semester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6th semester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Language 5 (exercises)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Language 6 (exercises)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Syntax of the Ukrainian Language 1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Syntax of the Ukrainian Language 2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Literature 4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Literature 5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Lexicology and Phraseology of the Ukrainian language (elective)</w:t>
            </w:r>
          </w:p>
        </w:tc>
        <w:tc>
          <w:tcPr>
            <w:tcW w:w="4531" w:type="dxa"/>
            <w:vMerge w:val="restart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Dialectology of the Ukrainian Language (elective) </w:t>
            </w:r>
          </w:p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Selected Chapters from Slavic Studies (elective)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Literary Readings 2 (elective)</w:t>
            </w:r>
          </w:p>
        </w:tc>
        <w:tc>
          <w:tcPr>
            <w:tcW w:w="4531" w:type="dxa"/>
            <w:vMerge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059F6" w:rsidRPr="00A05BC9" w:rsidRDefault="001059F6" w:rsidP="00ED7DEC">
      <w:pPr>
        <w:rPr>
          <w:lang w:val="en-GB"/>
        </w:rPr>
      </w:pPr>
    </w:p>
    <w:p w:rsidR="001059F6" w:rsidRPr="00A05BC9" w:rsidRDefault="001059F6" w:rsidP="00ED7DEC">
      <w:pPr>
        <w:tabs>
          <w:tab w:val="left" w:pos="990"/>
        </w:tabs>
        <w:rPr>
          <w:lang w:val="en-GB"/>
        </w:rPr>
      </w:pPr>
    </w:p>
    <w:p w:rsidR="001059F6" w:rsidRPr="00A05BC9" w:rsidRDefault="001059F6" w:rsidP="00ED7DEC">
      <w:pPr>
        <w:tabs>
          <w:tab w:val="left" w:pos="990"/>
        </w:tabs>
        <w:rPr>
          <w:lang w:val="en-GB"/>
        </w:rPr>
      </w:pPr>
    </w:p>
    <w:p w:rsidR="001059F6" w:rsidRPr="00A05BC9" w:rsidRDefault="001059F6">
      <w:pPr>
        <w:rPr>
          <w:lang w:val="en-GB"/>
        </w:rPr>
      </w:pPr>
      <w:r w:rsidRPr="00A05BC9">
        <w:rPr>
          <w:lang w:val="en-GB"/>
        </w:rPr>
        <w:br w:type="page"/>
      </w:r>
    </w:p>
    <w:p w:rsidR="001059F6" w:rsidRPr="00A05BC9" w:rsidRDefault="001059F6" w:rsidP="0056155C">
      <w:pPr>
        <w:tabs>
          <w:tab w:val="left" w:pos="990"/>
        </w:tabs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7th semester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8th semester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Language 7 (exercises)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Language 8 (exercises)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Historical Grammar of the Ukrainian Language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Stylistics of the Ukrainian Language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Literature 6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 Literature 7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Lexicology and Phraseology of the Ukrainian language (elective)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Dialectology of the Ukrainian Language (elective) </w:t>
            </w:r>
          </w:p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Selected Chapters from Slavic Studies (elective)</w:t>
            </w:r>
          </w:p>
        </w:tc>
      </w:tr>
    </w:tbl>
    <w:p w:rsidR="001059F6" w:rsidRDefault="001059F6" w:rsidP="0056155C">
      <w:pPr>
        <w:rPr>
          <w:lang w:val="en-GB"/>
        </w:rPr>
      </w:pPr>
    </w:p>
    <w:p w:rsidR="001059F6" w:rsidRPr="00A05BC9" w:rsidRDefault="001059F6" w:rsidP="0056155C">
      <w:pPr>
        <w:rPr>
          <w:lang w:val="en-GB"/>
        </w:rPr>
      </w:pPr>
    </w:p>
    <w:p w:rsidR="001059F6" w:rsidRPr="00A05BC9" w:rsidRDefault="001059F6" w:rsidP="0056155C">
      <w:pPr>
        <w:tabs>
          <w:tab w:val="left" w:pos="990"/>
        </w:tabs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9th semester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10th semester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Theory and Practice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Ukrainian-Croatian Literary Relations</w:t>
            </w:r>
          </w:p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Functional Styles and Translation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Teaching Ukrainian as a Foreign Language</w:t>
            </w: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Literary Texts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Glottodydactics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Language Acquisition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059F6" w:rsidRPr="00A05BC9" w:rsidRDefault="001059F6" w:rsidP="00ED7DEC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059F6" w:rsidRPr="00A05BC9" w:rsidRDefault="001059F6" w:rsidP="004F4867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059F6" w:rsidRPr="00A05BC9" w:rsidRDefault="001059F6" w:rsidP="00ED7DEC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059F6" w:rsidRPr="00A05BC9" w:rsidRDefault="001059F6" w:rsidP="004F4867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A05BC9">
        <w:rPr>
          <w:rFonts w:ascii="Times New Roman" w:hAnsi="Times New Roman" w:cs="Times New Roman"/>
          <w:b/>
          <w:bCs/>
          <w:sz w:val="24"/>
          <w:szCs w:val="24"/>
          <w:lang w:val="en-GB"/>
        </w:rPr>
        <w:t>Elective course</w:t>
      </w:r>
      <w:r w:rsidRPr="00A05B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5BC9">
        <w:rPr>
          <w:rFonts w:ascii="Times New Roman" w:hAnsi="Times New Roman" w:cs="Times New Roman"/>
          <w:i/>
          <w:iCs/>
          <w:sz w:val="24"/>
          <w:szCs w:val="24"/>
          <w:lang w:val="en-GB"/>
        </w:rPr>
        <w:t>(not for students of Ukrainian language and literature)</w:t>
      </w:r>
      <w:r w:rsidRPr="00A05BC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1059F6" w:rsidRPr="00C72072">
        <w:tc>
          <w:tcPr>
            <w:tcW w:w="4531" w:type="dxa"/>
          </w:tcPr>
          <w:p w:rsidR="001059F6" w:rsidRPr="00C72072" w:rsidRDefault="001059F6" w:rsidP="00C720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Autumn semester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Spring semester</w:t>
            </w:r>
          </w:p>
        </w:tc>
      </w:tr>
      <w:tr w:rsidR="001059F6" w:rsidRPr="00C72072">
        <w:trPr>
          <w:trHeight w:val="318"/>
        </w:trPr>
        <w:tc>
          <w:tcPr>
            <w:tcW w:w="4531" w:type="dxa"/>
          </w:tcPr>
          <w:p w:rsidR="001059F6" w:rsidRPr="00C72072" w:rsidRDefault="001059F6" w:rsidP="00C720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in Ukrainian 1</w:t>
            </w:r>
          </w:p>
        </w:tc>
        <w:tc>
          <w:tcPr>
            <w:tcW w:w="4531" w:type="dxa"/>
          </w:tcPr>
          <w:p w:rsidR="001059F6" w:rsidRPr="00C72072" w:rsidRDefault="001059F6" w:rsidP="00C720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20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in Ukrainian 2</w:t>
            </w:r>
          </w:p>
        </w:tc>
      </w:tr>
    </w:tbl>
    <w:p w:rsidR="001059F6" w:rsidRPr="000E7B54" w:rsidRDefault="001059F6" w:rsidP="00ED7DEC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1059F6" w:rsidRPr="000E7B54" w:rsidSect="004B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F6" w:rsidRDefault="001059F6" w:rsidP="004F4867">
      <w:pPr>
        <w:spacing w:after="0" w:line="240" w:lineRule="auto"/>
      </w:pPr>
      <w:r>
        <w:separator/>
      </w:r>
    </w:p>
  </w:endnote>
  <w:endnote w:type="continuationSeparator" w:id="0">
    <w:p w:rsidR="001059F6" w:rsidRDefault="001059F6" w:rsidP="004F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F6" w:rsidRDefault="001059F6" w:rsidP="004F4867">
      <w:pPr>
        <w:spacing w:after="0" w:line="240" w:lineRule="auto"/>
      </w:pPr>
      <w:r>
        <w:separator/>
      </w:r>
    </w:p>
  </w:footnote>
  <w:footnote w:type="continuationSeparator" w:id="0">
    <w:p w:rsidR="001059F6" w:rsidRDefault="001059F6" w:rsidP="004F4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B75"/>
    <w:multiLevelType w:val="hybridMultilevel"/>
    <w:tmpl w:val="3A32E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B2"/>
    <w:rsid w:val="000E7B54"/>
    <w:rsid w:val="001059F6"/>
    <w:rsid w:val="001B4829"/>
    <w:rsid w:val="002C2577"/>
    <w:rsid w:val="0030304A"/>
    <w:rsid w:val="0032250C"/>
    <w:rsid w:val="00341EF9"/>
    <w:rsid w:val="00345A64"/>
    <w:rsid w:val="0037426D"/>
    <w:rsid w:val="003A5B5F"/>
    <w:rsid w:val="003A5BF4"/>
    <w:rsid w:val="004B2F47"/>
    <w:rsid w:val="004F4867"/>
    <w:rsid w:val="005227B2"/>
    <w:rsid w:val="0056155C"/>
    <w:rsid w:val="00572C4C"/>
    <w:rsid w:val="005A0B72"/>
    <w:rsid w:val="005C2F02"/>
    <w:rsid w:val="00681917"/>
    <w:rsid w:val="00713130"/>
    <w:rsid w:val="00770052"/>
    <w:rsid w:val="008402ED"/>
    <w:rsid w:val="00895651"/>
    <w:rsid w:val="00916714"/>
    <w:rsid w:val="00984D4F"/>
    <w:rsid w:val="00995B74"/>
    <w:rsid w:val="009C4727"/>
    <w:rsid w:val="00A05BC9"/>
    <w:rsid w:val="00A514B6"/>
    <w:rsid w:val="00AB0E6D"/>
    <w:rsid w:val="00B03CE3"/>
    <w:rsid w:val="00B144F3"/>
    <w:rsid w:val="00B27A74"/>
    <w:rsid w:val="00BD3EBF"/>
    <w:rsid w:val="00C72072"/>
    <w:rsid w:val="00DC347D"/>
    <w:rsid w:val="00E439F8"/>
    <w:rsid w:val="00EB431F"/>
    <w:rsid w:val="00ED5783"/>
    <w:rsid w:val="00ED7DEC"/>
    <w:rsid w:val="00F00637"/>
    <w:rsid w:val="00F86141"/>
    <w:rsid w:val="00FC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4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27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155C"/>
    <w:pPr>
      <w:ind w:left="720"/>
    </w:pPr>
  </w:style>
  <w:style w:type="paragraph" w:styleId="Header">
    <w:name w:val="header"/>
    <w:basedOn w:val="Normal"/>
    <w:link w:val="HeaderChar"/>
    <w:uiPriority w:val="99"/>
    <w:rsid w:val="004F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867"/>
  </w:style>
  <w:style w:type="paragraph" w:styleId="Footer">
    <w:name w:val="footer"/>
    <w:basedOn w:val="Normal"/>
    <w:link w:val="FooterChar"/>
    <w:uiPriority w:val="99"/>
    <w:rsid w:val="004F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351</Words>
  <Characters>2005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semester</dc:title>
  <dc:subject/>
  <dc:creator>admin</dc:creator>
  <cp:keywords/>
  <dc:description/>
  <cp:lastModifiedBy>korisnik</cp:lastModifiedBy>
  <cp:revision>3</cp:revision>
  <dcterms:created xsi:type="dcterms:W3CDTF">2016-10-26T10:13:00Z</dcterms:created>
  <dcterms:modified xsi:type="dcterms:W3CDTF">2016-10-26T10:13:00Z</dcterms:modified>
</cp:coreProperties>
</file>